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64432" w14:textId="07740C16" w:rsidR="00871B74" w:rsidRPr="006E36B9" w:rsidRDefault="00DE3F68" w:rsidP="006E36B9">
      <w:pPr>
        <w:jc w:val="center"/>
        <w:rPr>
          <w:rFonts w:ascii="Arial" w:hAnsi="Arial" w:cs="Arial"/>
          <w:b/>
          <w:sz w:val="36"/>
          <w:szCs w:val="36"/>
        </w:rPr>
      </w:pPr>
      <w:r>
        <w:rPr>
          <w:rFonts w:ascii="Arial" w:hAnsi="Arial" w:cs="Arial"/>
          <w:b/>
          <w:sz w:val="36"/>
          <w:szCs w:val="36"/>
        </w:rPr>
        <w:t>Bonded Surfaces</w:t>
      </w:r>
    </w:p>
    <w:p w14:paraId="01332B1A" w14:textId="6F0C96E6" w:rsidR="006E36B9" w:rsidRDefault="00DE3F68" w:rsidP="006E36B9">
      <w:pPr>
        <w:jc w:val="center"/>
        <w:rPr>
          <w:rFonts w:ascii="Arial" w:hAnsi="Arial" w:cs="Arial"/>
          <w:b/>
        </w:rPr>
      </w:pPr>
      <w:r>
        <w:rPr>
          <w:rFonts w:ascii="Arial" w:hAnsi="Arial" w:cs="Arial"/>
          <w:b/>
        </w:rPr>
        <w:t>Thurs 22</w:t>
      </w:r>
      <w:r w:rsidRPr="00DE3F68">
        <w:rPr>
          <w:rFonts w:ascii="Arial" w:hAnsi="Arial" w:cs="Arial"/>
          <w:b/>
          <w:vertAlign w:val="superscript"/>
        </w:rPr>
        <w:t>nd</w:t>
      </w:r>
      <w:r>
        <w:rPr>
          <w:rFonts w:ascii="Arial" w:hAnsi="Arial" w:cs="Arial"/>
          <w:b/>
        </w:rPr>
        <w:t xml:space="preserve"> &amp; Fri 223</w:t>
      </w:r>
      <w:r w:rsidRPr="00DE3F68">
        <w:rPr>
          <w:rFonts w:ascii="Arial" w:hAnsi="Arial" w:cs="Arial"/>
          <w:b/>
          <w:vertAlign w:val="superscript"/>
        </w:rPr>
        <w:t>rd</w:t>
      </w:r>
      <w:r>
        <w:rPr>
          <w:rFonts w:ascii="Arial" w:hAnsi="Arial" w:cs="Arial"/>
          <w:b/>
        </w:rPr>
        <w:t xml:space="preserve"> March</w:t>
      </w:r>
    </w:p>
    <w:p w14:paraId="23093E84" w14:textId="77777777" w:rsidR="006E36B9" w:rsidRPr="006E36B9" w:rsidRDefault="006E36B9" w:rsidP="006E36B9">
      <w:pPr>
        <w:jc w:val="center"/>
        <w:rPr>
          <w:rFonts w:ascii="Arial" w:hAnsi="Arial" w:cs="Arial"/>
          <w:b/>
          <w:sz w:val="28"/>
          <w:szCs w:val="28"/>
        </w:rPr>
      </w:pPr>
      <w:r w:rsidRPr="006E36B9">
        <w:rPr>
          <w:rFonts w:ascii="Arial" w:hAnsi="Arial" w:cs="Arial"/>
          <w:b/>
          <w:sz w:val="28"/>
          <w:szCs w:val="28"/>
        </w:rPr>
        <w:t>Lynda Monk</w:t>
      </w:r>
    </w:p>
    <w:p w14:paraId="34B01F07" w14:textId="77777777" w:rsidR="006E36B9" w:rsidRDefault="006E36B9" w:rsidP="00F94575">
      <w:pPr>
        <w:rPr>
          <w:rFonts w:ascii="Arial" w:hAnsi="Arial" w:cs="Arial"/>
          <w:b/>
        </w:rPr>
      </w:pPr>
    </w:p>
    <w:p w14:paraId="63A3230C" w14:textId="77777777" w:rsidR="006E36B9" w:rsidRDefault="006E36B9" w:rsidP="00387A83">
      <w:pPr>
        <w:rPr>
          <w:rFonts w:ascii="Arial" w:hAnsi="Arial" w:cs="Arial"/>
          <w:b/>
        </w:rPr>
      </w:pPr>
    </w:p>
    <w:p w14:paraId="04848135" w14:textId="77777777" w:rsidR="006E36B9" w:rsidRDefault="006E36B9" w:rsidP="00387A83">
      <w:pPr>
        <w:rPr>
          <w:rFonts w:ascii="Arial" w:hAnsi="Arial" w:cs="Arial"/>
          <w:b/>
        </w:rPr>
      </w:pPr>
    </w:p>
    <w:p w14:paraId="6A5D7105" w14:textId="77777777" w:rsidR="006E36B9" w:rsidRDefault="006E36B9" w:rsidP="00387A83">
      <w:pPr>
        <w:rPr>
          <w:rFonts w:ascii="Arial" w:hAnsi="Arial" w:cs="Arial"/>
          <w:b/>
        </w:rPr>
      </w:pPr>
    </w:p>
    <w:p w14:paraId="44353A15" w14:textId="77777777" w:rsidR="00734B59" w:rsidRDefault="00734B59" w:rsidP="00387A83">
      <w:pPr>
        <w:rPr>
          <w:rFonts w:ascii="Verdana" w:hAnsi="Verdana"/>
          <w:color w:val="333333"/>
          <w:sz w:val="23"/>
          <w:szCs w:val="23"/>
          <w:shd w:val="clear" w:color="auto" w:fill="FFFFFF"/>
        </w:rPr>
      </w:pPr>
    </w:p>
    <w:p w14:paraId="4901FF09" w14:textId="0556B4E9" w:rsidR="006E36B9" w:rsidRDefault="00371260" w:rsidP="00387A83">
      <w:pPr>
        <w:rPr>
          <w:rFonts w:ascii="Verdana" w:hAnsi="Verdana"/>
          <w:color w:val="333333"/>
          <w:sz w:val="23"/>
          <w:szCs w:val="23"/>
          <w:shd w:val="clear" w:color="auto" w:fill="FFFFFF"/>
        </w:rPr>
      </w:pPr>
      <w:r>
        <w:rPr>
          <w:rFonts w:ascii="Verdana" w:hAnsi="Verdana"/>
          <w:color w:val="333333"/>
          <w:sz w:val="23"/>
          <w:szCs w:val="23"/>
          <w:shd w:val="clear" w:color="auto" w:fill="FFFFFF"/>
        </w:rPr>
        <w:t xml:space="preserve">Virtually everything needed for this workshop is prepared and provided by Lynda, so the requirements list is </w:t>
      </w:r>
      <w:r w:rsidR="00774FDA">
        <w:rPr>
          <w:rFonts w:ascii="Verdana" w:hAnsi="Verdana"/>
          <w:color w:val="333333"/>
          <w:sz w:val="23"/>
          <w:szCs w:val="23"/>
          <w:shd w:val="clear" w:color="auto" w:fill="FFFFFF"/>
        </w:rPr>
        <w:t xml:space="preserve">very </w:t>
      </w:r>
      <w:r>
        <w:rPr>
          <w:rFonts w:ascii="Verdana" w:hAnsi="Verdana"/>
          <w:color w:val="333333"/>
          <w:sz w:val="23"/>
          <w:szCs w:val="23"/>
          <w:shd w:val="clear" w:color="auto" w:fill="FFFFFF"/>
        </w:rPr>
        <w:t>short!</w:t>
      </w:r>
    </w:p>
    <w:p w14:paraId="6CA1DA14" w14:textId="77777777" w:rsidR="006E36B9" w:rsidRDefault="006E36B9" w:rsidP="00387A83">
      <w:pPr>
        <w:rPr>
          <w:rFonts w:ascii="Arial" w:hAnsi="Arial" w:cs="Arial"/>
          <w:b/>
        </w:rPr>
      </w:pPr>
    </w:p>
    <w:p w14:paraId="18381AFE" w14:textId="77777777" w:rsidR="006E36B9" w:rsidRDefault="006E36B9" w:rsidP="00387A83">
      <w:pPr>
        <w:rPr>
          <w:rFonts w:ascii="Arial" w:hAnsi="Arial" w:cs="Arial"/>
          <w:b/>
        </w:rPr>
      </w:pPr>
    </w:p>
    <w:p w14:paraId="3B704124" w14:textId="00D929B9" w:rsidR="006E36B9" w:rsidRDefault="006E36B9" w:rsidP="00387A83">
      <w:pPr>
        <w:rPr>
          <w:rFonts w:ascii="Arial" w:hAnsi="Arial" w:cs="Arial"/>
          <w:b/>
        </w:rPr>
      </w:pPr>
      <w:r>
        <w:rPr>
          <w:rFonts w:ascii="Arial" w:hAnsi="Arial" w:cs="Arial"/>
          <w:b/>
        </w:rPr>
        <w:t>Please Bring:</w:t>
      </w:r>
    </w:p>
    <w:p w14:paraId="5F5B3D59" w14:textId="185F30C0" w:rsidR="00774FDA" w:rsidRDefault="00774FDA" w:rsidP="00774FDA">
      <w:pPr>
        <w:numPr>
          <w:ilvl w:val="0"/>
          <w:numId w:val="1"/>
        </w:numPr>
        <w:rPr>
          <w:rFonts w:ascii="Arial" w:hAnsi="Arial" w:cs="Arial"/>
          <w:color w:val="000000"/>
          <w:shd w:val="clear" w:color="auto" w:fill="FFFFFF"/>
        </w:rPr>
      </w:pPr>
      <w:r>
        <w:rPr>
          <w:rFonts w:ascii="Arial" w:hAnsi="Arial" w:cs="Arial"/>
          <w:color w:val="000000"/>
          <w:shd w:val="clear" w:color="auto" w:fill="FFFFFF"/>
        </w:rPr>
        <w:t>I</w:t>
      </w:r>
      <w:r>
        <w:rPr>
          <w:rFonts w:ascii="Arial" w:hAnsi="Arial" w:cs="Arial"/>
          <w:color w:val="000000"/>
          <w:shd w:val="clear" w:color="auto" w:fill="FFFFFF"/>
        </w:rPr>
        <w:t>ron (if possible) – there are several to borrow, but not enough for one each</w:t>
      </w:r>
    </w:p>
    <w:p w14:paraId="1FDFA592" w14:textId="13D692EF" w:rsidR="00774FDA" w:rsidRPr="00774FDA" w:rsidRDefault="00774FDA" w:rsidP="00774FDA">
      <w:pPr>
        <w:pStyle w:val="ListParagraph"/>
        <w:numPr>
          <w:ilvl w:val="0"/>
          <w:numId w:val="2"/>
        </w:numPr>
        <w:rPr>
          <w:rFonts w:ascii="Arial" w:hAnsi="Arial" w:cs="Arial"/>
        </w:rPr>
      </w:pPr>
      <w:r w:rsidRPr="00774FDA">
        <w:rPr>
          <w:rFonts w:ascii="Arial" w:hAnsi="Arial" w:cs="Arial"/>
        </w:rPr>
        <w:t>Sewing machine</w:t>
      </w:r>
    </w:p>
    <w:p w14:paraId="262261B8" w14:textId="4B6F7F13" w:rsidR="00774FDA" w:rsidRDefault="00774FDA" w:rsidP="00774FDA">
      <w:pPr>
        <w:pStyle w:val="ListParagraph"/>
        <w:numPr>
          <w:ilvl w:val="0"/>
          <w:numId w:val="2"/>
        </w:numPr>
        <w:rPr>
          <w:rFonts w:ascii="Arial" w:hAnsi="Arial" w:cs="Arial"/>
        </w:rPr>
      </w:pPr>
      <w:r w:rsidRPr="00774FDA">
        <w:rPr>
          <w:rFonts w:ascii="Arial" w:hAnsi="Arial" w:cs="Arial"/>
        </w:rPr>
        <w:t>Rayon or metallic threads</w:t>
      </w:r>
    </w:p>
    <w:p w14:paraId="0F6AE9FA" w14:textId="02100245" w:rsidR="00774FDA" w:rsidRDefault="00774FDA" w:rsidP="00774FDA">
      <w:pPr>
        <w:rPr>
          <w:rFonts w:ascii="Arial" w:hAnsi="Arial" w:cs="Arial"/>
        </w:rPr>
      </w:pPr>
    </w:p>
    <w:p w14:paraId="3B33C2E5" w14:textId="4BC89D04" w:rsidR="00774FDA" w:rsidRDefault="00774FDA" w:rsidP="00774FDA">
      <w:pPr>
        <w:rPr>
          <w:rFonts w:ascii="Arial" w:hAnsi="Arial" w:cs="Arial"/>
        </w:rPr>
      </w:pPr>
    </w:p>
    <w:p w14:paraId="6A3C7A6B" w14:textId="16ADB9C6" w:rsidR="00774FDA" w:rsidRPr="00774FDA" w:rsidRDefault="00774FDA" w:rsidP="00774FDA">
      <w:pPr>
        <w:rPr>
          <w:rFonts w:ascii="Arial" w:hAnsi="Arial" w:cs="Arial"/>
        </w:rPr>
      </w:pPr>
      <w:r>
        <w:rPr>
          <w:rFonts w:ascii="Arial" w:hAnsi="Arial" w:cs="Arial"/>
        </w:rPr>
        <w:t>….and that’s it!!!!</w:t>
      </w:r>
      <w:bookmarkStart w:id="0" w:name="_GoBack"/>
      <w:bookmarkEnd w:id="0"/>
    </w:p>
    <w:sectPr w:rsidR="00774FDA" w:rsidRPr="00774FDA">
      <w:headerReference w:type="default" r:id="rId7"/>
      <w:footerReference w:type="default" r:id="rId8"/>
      <w:pgSz w:w="11909" w:h="16834" w:code="9"/>
      <w:pgMar w:top="360" w:right="720" w:bottom="720" w:left="72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948EC" w14:textId="77777777" w:rsidR="00326B90" w:rsidRDefault="00326B90">
      <w:r>
        <w:separator/>
      </w:r>
    </w:p>
  </w:endnote>
  <w:endnote w:type="continuationSeparator" w:id="0">
    <w:p w14:paraId="2C3DFCAA" w14:textId="77777777" w:rsidR="00326B90" w:rsidRDefault="0032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D286" w14:textId="77777777" w:rsidR="00871B74" w:rsidRDefault="00871B74">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Please Note:</w:t>
    </w:r>
  </w:p>
  <w:p w14:paraId="6A5C11C7" w14:textId="77777777" w:rsidR="00871B74" w:rsidRDefault="00871B74">
    <w:pP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PARKING</w:t>
    </w:r>
    <w:r>
      <w:rPr>
        <w:rFonts w:ascii="Arial" w:hAnsi="Arial" w:cs="Arial"/>
      </w:rPr>
      <w:t>: We may not always be able to cater for everyone on a busy workshop, but if parked carefully, we should be able to cater for 9 or 10 cars in our carpark.   Ignore the painted lines and park as closely together as possible.   If you are asked to move your car, it is only so we can accommodate as many as possible.   If there really is no parking left, please unload first and then we will direct you to alternative car-parking in the village.</w:t>
    </w:r>
  </w:p>
  <w:p w14:paraId="6922FAD9" w14:textId="77777777" w:rsidR="00871B74" w:rsidRDefault="00871B74">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p>
  <w:p w14:paraId="7DFE44D3" w14:textId="77777777" w:rsidR="00871B74" w:rsidRDefault="00871B74">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 xml:space="preserve">The workshop starts at 10am </w:t>
    </w:r>
  </w:p>
  <w:p w14:paraId="1EA3455F" w14:textId="77777777" w:rsidR="00871B74" w:rsidRDefault="00871B74">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rPr>
      <w:t xml:space="preserve">Please arrive anytime </w:t>
    </w:r>
    <w:r>
      <w:rPr>
        <w:rFonts w:ascii="Arial" w:hAnsi="Arial" w:cs="Arial"/>
        <w:i/>
        <w:iCs/>
        <w:u w:val="single"/>
      </w:rPr>
      <w:t>after</w:t>
    </w:r>
    <w:r>
      <w:rPr>
        <w:rFonts w:ascii="Arial" w:hAnsi="Arial" w:cs="Arial"/>
      </w:rPr>
      <w:t xml:space="preserve"> 9am to settle in and have a cup of tea or coffee, but in good time to start the workshop on time.   Please allow the tutor to continue to arrange the workshop undisturbed   </w:t>
    </w:r>
  </w:p>
  <w:p w14:paraId="78A90495" w14:textId="77777777" w:rsidR="00871B74" w:rsidRDefault="00871B74">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PLEASE DO NOT ARRIVE BEFORE 9.00 – WE MAY STILL BE SETTING UP THE SPACE</w:t>
    </w:r>
    <w:r>
      <w:rPr>
        <w:rFonts w:ascii="Arial" w:hAnsi="Arial" w:cs="Arial"/>
      </w:rPr>
      <w:t xml:space="preserve">.   </w:t>
    </w:r>
  </w:p>
  <w:p w14:paraId="0721B561" w14:textId="77777777" w:rsidR="00871B74" w:rsidRDefault="00871B74">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p>
  <w:p w14:paraId="3337F76C" w14:textId="77777777" w:rsidR="00871B74" w:rsidRDefault="00871B74">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 xml:space="preserve">All the tables and chairs are standard height.   The chairs have wooden seats.  </w:t>
    </w:r>
  </w:p>
  <w:p w14:paraId="051BB205" w14:textId="77777777" w:rsidR="00871B74" w:rsidRDefault="00871B74">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If you feel more comfortable on a soft base, or with a higher seat (especially on machine sewing courses) please bring a cushion.</w:t>
    </w:r>
  </w:p>
  <w:p w14:paraId="12891DBF" w14:textId="77777777" w:rsidR="00871B74" w:rsidRDefault="00871B74">
    <w:pPr>
      <w:pStyle w:val="Heading2"/>
      <w:pBdr>
        <w:top w:val="dashDotStroked" w:sz="24" w:space="1" w:color="auto"/>
        <w:left w:val="dashDotStroked" w:sz="24" w:space="4" w:color="auto"/>
        <w:bottom w:val="dashDotStroked" w:sz="24" w:space="1" w:color="auto"/>
        <w:right w:val="dashDotStroked" w:sz="24" w:space="4" w:color="auto"/>
      </w:pBdr>
      <w:rPr>
        <w:sz w:val="24"/>
      </w:rPr>
    </w:pPr>
  </w:p>
  <w:p w14:paraId="3146D725" w14:textId="77777777" w:rsidR="00871B74" w:rsidRDefault="00871B74">
    <w:pPr>
      <w:pStyle w:val="Heading2"/>
      <w:pBdr>
        <w:top w:val="dashDotStroked" w:sz="24" w:space="1" w:color="auto"/>
        <w:left w:val="dashDotStroked" w:sz="24" w:space="4" w:color="auto"/>
        <w:bottom w:val="dashDotStroked" w:sz="24" w:space="1" w:color="auto"/>
        <w:right w:val="dashDotStroked" w:sz="24" w:space="4" w:color="auto"/>
      </w:pBdr>
      <w:jc w:val="left"/>
      <w:rPr>
        <w:sz w:val="24"/>
      </w:rPr>
    </w:pPr>
    <w:r>
      <w:rPr>
        <w:sz w:val="24"/>
      </w:rPr>
      <w:t xml:space="preserve">ART VAN GO, The Studios, </w:t>
    </w:r>
    <w:smartTag w:uri="urn:schemas-microsoft-com:office:smarttags" w:element="Street">
      <w:smartTag w:uri="urn:schemas-microsoft-com:office:smarttags" w:element="address">
        <w:r>
          <w:rPr>
            <w:sz w:val="24"/>
          </w:rPr>
          <w:t xml:space="preserve">1 </w:t>
        </w:r>
        <w:proofErr w:type="spellStart"/>
        <w:r>
          <w:rPr>
            <w:sz w:val="24"/>
          </w:rPr>
          <w:t>Stevenage</w:t>
        </w:r>
        <w:proofErr w:type="spellEnd"/>
        <w:r>
          <w:rPr>
            <w:sz w:val="24"/>
          </w:rPr>
          <w:t xml:space="preserve"> Rd</w:t>
        </w:r>
      </w:smartTag>
    </w:smartTag>
    <w:r>
      <w:rPr>
        <w:sz w:val="24"/>
      </w:rPr>
      <w:t xml:space="preserve">, Knebworth, </w:t>
    </w:r>
    <w:proofErr w:type="spellStart"/>
    <w:r>
      <w:rPr>
        <w:sz w:val="24"/>
      </w:rPr>
      <w:t>Herts</w:t>
    </w:r>
    <w:proofErr w:type="spellEnd"/>
    <w:r>
      <w:rPr>
        <w:sz w:val="24"/>
      </w:rPr>
      <w:t xml:space="preserve"> SG3 6ANTel: 01438 814946</w:t>
    </w:r>
  </w:p>
  <w:p w14:paraId="05B8671C" w14:textId="77777777" w:rsidR="00871B74" w:rsidRDefault="00871B74">
    <w:pPr>
      <w:pStyle w:val="Heading2"/>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8FEC9" w14:textId="77777777" w:rsidR="00326B90" w:rsidRDefault="00326B90">
      <w:r>
        <w:separator/>
      </w:r>
    </w:p>
  </w:footnote>
  <w:footnote w:type="continuationSeparator" w:id="0">
    <w:p w14:paraId="589757DF" w14:textId="77777777" w:rsidR="00326B90" w:rsidRDefault="0032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D7BD" w14:textId="77777777" w:rsidR="00871B74" w:rsidRDefault="00871B74">
    <w:pPr>
      <w:jc w:val="center"/>
      <w:rPr>
        <w:rFonts w:ascii="Arial" w:hAnsi="Arial" w:cs="Arial"/>
        <w:b/>
        <w:bCs/>
        <w:sz w:val="32"/>
      </w:rPr>
    </w:pPr>
    <w:r>
      <w:rPr>
        <w:rFonts w:ascii="Arial" w:hAnsi="Arial" w:cs="Arial"/>
        <w:b/>
        <w:bCs/>
        <w:sz w:val="32"/>
      </w:rPr>
      <w:t>ART VAN GO</w:t>
    </w:r>
  </w:p>
  <w:p w14:paraId="20334807" w14:textId="77777777" w:rsidR="00871B74" w:rsidRDefault="00871B74">
    <w:pPr>
      <w:pStyle w:val="Heading3"/>
    </w:pPr>
    <w:r>
      <w:t>Workshops</w:t>
    </w:r>
  </w:p>
  <w:p w14:paraId="6A5EEA44" w14:textId="77777777" w:rsidR="00871B74" w:rsidRDefault="00871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1AD"/>
    <w:multiLevelType w:val="hybridMultilevel"/>
    <w:tmpl w:val="04D47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941F84"/>
    <w:multiLevelType w:val="hybridMultilevel"/>
    <w:tmpl w:val="824C0C4C"/>
    <w:lvl w:ilvl="0" w:tplc="8FBA55D6">
      <w:start w:val="1"/>
      <w:numFmt w:val="bullet"/>
      <w:lvlText w:val=""/>
      <w:lvlJc w:val="left"/>
      <w:pPr>
        <w:ind w:left="720" w:hanging="360"/>
      </w:pPr>
      <w:rPr>
        <w:rFonts w:ascii="Symbol" w:hAnsi="Symbol" w:hint="default"/>
        <w:b w:val="0"/>
        <w:i w:val="0"/>
        <w:strike w:val="0"/>
        <w:dstrike w:val="0"/>
        <w:color w:val="000000"/>
        <w:sz w:val="20"/>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B9"/>
    <w:rsid w:val="000559CD"/>
    <w:rsid w:val="002B1FD6"/>
    <w:rsid w:val="00326B90"/>
    <w:rsid w:val="00371260"/>
    <w:rsid w:val="00387A83"/>
    <w:rsid w:val="003B1017"/>
    <w:rsid w:val="00473C75"/>
    <w:rsid w:val="006E36B9"/>
    <w:rsid w:val="00734B59"/>
    <w:rsid w:val="00774FDA"/>
    <w:rsid w:val="00777327"/>
    <w:rsid w:val="00871B74"/>
    <w:rsid w:val="008B1727"/>
    <w:rsid w:val="008B7FEC"/>
    <w:rsid w:val="008C0EC7"/>
    <w:rsid w:val="00A07F2B"/>
    <w:rsid w:val="00BB1A2F"/>
    <w:rsid w:val="00BC1AAE"/>
    <w:rsid w:val="00D94ED9"/>
    <w:rsid w:val="00DE3F68"/>
    <w:rsid w:val="00F9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177557F"/>
  <w15:chartTrackingRefBased/>
  <w15:docId w15:val="{87BF4D31-CBD4-401D-B1EA-474D2CD9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32"/>
      <w:szCs w:val="20"/>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360"/>
    </w:pPr>
    <w:rPr>
      <w:rFonts w:ascii="Arial" w:hAnsi="Arial" w:cs="Arial"/>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styleId="Title">
    <w:name w:val="Title"/>
    <w:basedOn w:val="Normal"/>
    <w:qFormat/>
    <w:pPr>
      <w:jc w:val="center"/>
    </w:pPr>
    <w:rPr>
      <w:rFonts w:ascii="Arial" w:hAnsi="Arial" w:cs="Arial"/>
      <w:b/>
      <w:sz w:val="36"/>
    </w:rPr>
  </w:style>
  <w:style w:type="paragraph" w:styleId="Subtitle">
    <w:name w:val="Subtitle"/>
    <w:basedOn w:val="Normal"/>
    <w:qFormat/>
    <w:pPr>
      <w:jc w:val="center"/>
    </w:pPr>
    <w:rPr>
      <w:rFonts w:ascii="Arial" w:hAnsi="Arial" w:cs="Arial"/>
      <w:b/>
      <w:sz w:val="32"/>
    </w:rPr>
  </w:style>
  <w:style w:type="paragraph" w:styleId="ListParagraph">
    <w:name w:val="List Paragraph"/>
    <w:basedOn w:val="Normal"/>
    <w:uiPriority w:val="34"/>
    <w:qFormat/>
    <w:rsid w:val="00774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v%20Arthur\Application%20Data\Microsoft\Templates\Workshop%20reqs%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Workshop reqs 1</Template>
  <TotalTime>2</TotalTime>
  <Pages>1</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ART VAN GO</vt:lpstr>
    </vt:vector>
  </TitlesOfParts>
  <Company>Art Van Go</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VAN GO</dc:title>
  <dc:subject/>
  <dc:creator>viv arthur</dc:creator>
  <cp:keywords/>
  <dc:description/>
  <cp:lastModifiedBy>Viv Arthur</cp:lastModifiedBy>
  <cp:revision>2</cp:revision>
  <cp:lastPrinted>1900-01-01T00:00:00Z</cp:lastPrinted>
  <dcterms:created xsi:type="dcterms:W3CDTF">2018-02-28T17:45:00Z</dcterms:created>
  <dcterms:modified xsi:type="dcterms:W3CDTF">2018-02-28T17:45:00Z</dcterms:modified>
</cp:coreProperties>
</file>