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6D11F" w14:textId="1CDC270A" w:rsidR="00687E0F" w:rsidRPr="00687E0F" w:rsidRDefault="00FF4948" w:rsidP="00FF4948">
      <w:pPr>
        <w:jc w:val="center"/>
        <w:rPr>
          <w:rFonts w:ascii="Calibri" w:eastAsia="Calibri" w:hAnsi="Calibri"/>
          <w:b/>
          <w:sz w:val="36"/>
          <w:szCs w:val="36"/>
          <w:lang w:val="en-GB"/>
        </w:rPr>
      </w:pPr>
      <w:bookmarkStart w:id="0" w:name="_GoBack"/>
      <w:bookmarkEnd w:id="0"/>
      <w:r>
        <w:rPr>
          <w:rFonts w:ascii="Calibri" w:eastAsia="Calibri" w:hAnsi="Calibri"/>
          <w:b/>
          <w:sz w:val="36"/>
          <w:szCs w:val="36"/>
          <w:lang w:val="en-GB"/>
        </w:rPr>
        <w:t>Wintry Landscapes</w:t>
      </w:r>
      <w:r w:rsidR="00687E0F" w:rsidRPr="00687E0F">
        <w:rPr>
          <w:rFonts w:ascii="Calibri" w:eastAsia="Calibri" w:hAnsi="Calibri"/>
          <w:b/>
          <w:sz w:val="36"/>
          <w:szCs w:val="36"/>
          <w:lang w:val="en-GB"/>
        </w:rPr>
        <w:t xml:space="preserve"> </w:t>
      </w:r>
    </w:p>
    <w:p w14:paraId="78A14775" w14:textId="77777777" w:rsidR="00687E0F" w:rsidRPr="00687E0F" w:rsidRDefault="00687E0F" w:rsidP="00FF4948">
      <w:pPr>
        <w:jc w:val="center"/>
        <w:rPr>
          <w:rFonts w:ascii="Calibri" w:eastAsia="Calibri" w:hAnsi="Calibri"/>
          <w:b/>
          <w:sz w:val="28"/>
          <w:szCs w:val="28"/>
          <w:lang w:val="en-GB"/>
        </w:rPr>
      </w:pPr>
      <w:r w:rsidRPr="00687E0F">
        <w:rPr>
          <w:rFonts w:ascii="Calibri" w:eastAsia="Calibri" w:hAnsi="Calibri"/>
          <w:b/>
          <w:sz w:val="28"/>
          <w:szCs w:val="28"/>
          <w:lang w:val="en-GB"/>
        </w:rPr>
        <w:t xml:space="preserve">Nodeen Salmon </w:t>
      </w:r>
    </w:p>
    <w:p w14:paraId="5E3F525B" w14:textId="7BA92A0F" w:rsidR="00687E0F" w:rsidRPr="00FF4948" w:rsidRDefault="00FF4948" w:rsidP="00FF4948">
      <w:pPr>
        <w:jc w:val="center"/>
        <w:rPr>
          <w:rFonts w:ascii="Calibri" w:eastAsia="Calibri" w:hAnsi="Calibri"/>
          <w:b/>
          <w:sz w:val="36"/>
          <w:szCs w:val="36"/>
          <w:lang w:val="en-GB"/>
        </w:rPr>
      </w:pPr>
      <w:r w:rsidRPr="00FF4948">
        <w:rPr>
          <w:rFonts w:ascii="Calibri" w:eastAsia="Calibri" w:hAnsi="Calibri"/>
          <w:b/>
          <w:sz w:val="36"/>
          <w:szCs w:val="36"/>
          <w:lang w:val="en-GB"/>
        </w:rPr>
        <w:t>Fri 9</w:t>
      </w:r>
      <w:r w:rsidRPr="00FF4948">
        <w:rPr>
          <w:rFonts w:ascii="Calibri" w:eastAsia="Calibri" w:hAnsi="Calibri"/>
          <w:b/>
          <w:sz w:val="36"/>
          <w:szCs w:val="36"/>
          <w:vertAlign w:val="superscript"/>
          <w:lang w:val="en-GB"/>
        </w:rPr>
        <w:t>th</w:t>
      </w:r>
      <w:r w:rsidRPr="00FF4948">
        <w:rPr>
          <w:rFonts w:ascii="Calibri" w:eastAsia="Calibri" w:hAnsi="Calibri"/>
          <w:b/>
          <w:sz w:val="36"/>
          <w:szCs w:val="36"/>
          <w:lang w:val="en-GB"/>
        </w:rPr>
        <w:t xml:space="preserve"> March</w:t>
      </w:r>
    </w:p>
    <w:p w14:paraId="3E475AD4" w14:textId="77777777" w:rsidR="00687E0F" w:rsidRPr="00687E0F" w:rsidRDefault="00687E0F" w:rsidP="00687E0F">
      <w:pPr>
        <w:spacing w:after="200" w:line="276" w:lineRule="auto"/>
        <w:rPr>
          <w:rFonts w:ascii="Calibri" w:eastAsia="Calibri" w:hAnsi="Calibri"/>
          <w:sz w:val="22"/>
          <w:szCs w:val="22"/>
          <w:lang w:val="en-GB"/>
        </w:rPr>
      </w:pPr>
    </w:p>
    <w:p w14:paraId="53E70C60" w14:textId="7C67F00B" w:rsidR="00687E0F" w:rsidRPr="00687E0F" w:rsidRDefault="00687E0F" w:rsidP="00687E0F">
      <w:pPr>
        <w:spacing w:after="200" w:line="276" w:lineRule="auto"/>
        <w:ind w:left="720"/>
        <w:contextualSpacing/>
        <w:rPr>
          <w:rFonts w:ascii="Calibri" w:eastAsia="Calibri" w:hAnsi="Calibri"/>
          <w:sz w:val="22"/>
          <w:szCs w:val="22"/>
          <w:lang w:val="en-GB"/>
        </w:rPr>
      </w:pPr>
      <w:r w:rsidRPr="00687E0F">
        <w:rPr>
          <w:rFonts w:ascii="Calibri" w:eastAsia="Calibri" w:hAnsi="Calibri"/>
          <w:sz w:val="22"/>
          <w:szCs w:val="22"/>
          <w:lang w:val="en-GB"/>
        </w:rPr>
        <w:t xml:space="preserve"> </w:t>
      </w:r>
      <w:r w:rsidRPr="00687E0F">
        <w:rPr>
          <w:rFonts w:ascii="Calibri" w:eastAsia="Calibri" w:hAnsi="Calibri"/>
          <w:sz w:val="28"/>
          <w:szCs w:val="28"/>
          <w:lang w:val="en-GB"/>
        </w:rPr>
        <w:t>Please bring:</w:t>
      </w:r>
    </w:p>
    <w:p w14:paraId="32D70824" w14:textId="21012B5E" w:rsidR="00FF4948" w:rsidRPr="00FF4948" w:rsidRDefault="00FF4948" w:rsidP="00FF4948">
      <w:pPr>
        <w:numPr>
          <w:ilvl w:val="0"/>
          <w:numId w:val="7"/>
        </w:numPr>
        <w:spacing w:after="200" w:line="276" w:lineRule="auto"/>
        <w:contextualSpacing/>
        <w:rPr>
          <w:rFonts w:ascii="Calibri" w:eastAsia="Calibri" w:hAnsi="Calibri"/>
          <w:sz w:val="22"/>
          <w:szCs w:val="22"/>
          <w:lang w:val="en-GB"/>
        </w:rPr>
      </w:pPr>
      <w:r w:rsidRPr="00FF4948">
        <w:rPr>
          <w:rFonts w:ascii="Calibri" w:eastAsia="Calibri" w:hAnsi="Calibri"/>
          <w:sz w:val="22"/>
          <w:szCs w:val="22"/>
          <w:lang w:val="en-GB"/>
        </w:rPr>
        <w:t>Medium-weight calico, 10in x 10in, 2 pieces</w:t>
      </w:r>
    </w:p>
    <w:p w14:paraId="7E60099E" w14:textId="4DFCFEA5" w:rsidR="00FF4948" w:rsidRPr="00FF4948" w:rsidRDefault="00FF4948" w:rsidP="00FF4948">
      <w:pPr>
        <w:numPr>
          <w:ilvl w:val="0"/>
          <w:numId w:val="7"/>
        </w:numPr>
        <w:spacing w:after="200" w:line="276" w:lineRule="auto"/>
        <w:contextualSpacing/>
        <w:rPr>
          <w:rFonts w:ascii="Calibri" w:eastAsia="Calibri" w:hAnsi="Calibri"/>
          <w:sz w:val="22"/>
          <w:szCs w:val="22"/>
          <w:lang w:val="en-GB"/>
        </w:rPr>
      </w:pPr>
      <w:r w:rsidRPr="00FF4948">
        <w:rPr>
          <w:rFonts w:ascii="Calibri" w:eastAsia="Calibri" w:hAnsi="Calibri"/>
          <w:sz w:val="22"/>
          <w:szCs w:val="22"/>
          <w:lang w:val="en-GB"/>
        </w:rPr>
        <w:t>Heavy-weight craft Vilene, 10in x 10in, 2 pieces</w:t>
      </w:r>
    </w:p>
    <w:p w14:paraId="455DE99C" w14:textId="0FDE0A11" w:rsidR="00FF4948" w:rsidRPr="00FF4948" w:rsidRDefault="00FF4948" w:rsidP="00FF4948">
      <w:pPr>
        <w:numPr>
          <w:ilvl w:val="0"/>
          <w:numId w:val="7"/>
        </w:numPr>
        <w:spacing w:after="200" w:line="276" w:lineRule="auto"/>
        <w:contextualSpacing/>
        <w:rPr>
          <w:rFonts w:ascii="Calibri" w:eastAsia="Calibri" w:hAnsi="Calibri"/>
          <w:sz w:val="22"/>
          <w:szCs w:val="22"/>
          <w:lang w:val="en-GB"/>
        </w:rPr>
      </w:pPr>
      <w:r w:rsidRPr="00FF4948">
        <w:rPr>
          <w:rFonts w:ascii="Calibri" w:eastAsia="Calibri" w:hAnsi="Calibri"/>
          <w:sz w:val="22"/>
          <w:szCs w:val="22"/>
          <w:lang w:val="en-GB"/>
        </w:rPr>
        <w:t>Threads: try to think of dull subtle colours and bring as many as you can, sticking to both the suggested palette below and your inspiration.</w:t>
      </w:r>
    </w:p>
    <w:p w14:paraId="3ED7DF36" w14:textId="0B379B8D" w:rsidR="00FF4948" w:rsidRPr="00FF4948" w:rsidRDefault="00FF4948" w:rsidP="00FF4948">
      <w:pPr>
        <w:numPr>
          <w:ilvl w:val="0"/>
          <w:numId w:val="8"/>
        </w:numPr>
        <w:spacing w:after="200" w:line="276" w:lineRule="auto"/>
        <w:contextualSpacing/>
        <w:rPr>
          <w:rFonts w:ascii="Calibri" w:eastAsia="Calibri" w:hAnsi="Calibri"/>
          <w:sz w:val="22"/>
          <w:szCs w:val="22"/>
          <w:lang w:val="en-GB"/>
        </w:rPr>
      </w:pPr>
      <w:r w:rsidRPr="00FF4948">
        <w:rPr>
          <w:rFonts w:ascii="Calibri" w:eastAsia="Calibri" w:hAnsi="Calibri"/>
          <w:sz w:val="22"/>
          <w:szCs w:val="22"/>
          <w:lang w:val="en-GB"/>
        </w:rPr>
        <w:t>White</w:t>
      </w:r>
    </w:p>
    <w:p w14:paraId="7A9AF6C7" w14:textId="7DD61220" w:rsidR="00FF4948" w:rsidRPr="00FF4948" w:rsidRDefault="00FF4948" w:rsidP="00FF4948">
      <w:pPr>
        <w:numPr>
          <w:ilvl w:val="0"/>
          <w:numId w:val="8"/>
        </w:numPr>
        <w:spacing w:after="200" w:line="276" w:lineRule="auto"/>
        <w:contextualSpacing/>
        <w:rPr>
          <w:rFonts w:ascii="Calibri" w:eastAsia="Calibri" w:hAnsi="Calibri"/>
          <w:sz w:val="22"/>
          <w:szCs w:val="22"/>
          <w:lang w:val="en-GB"/>
        </w:rPr>
      </w:pPr>
      <w:r w:rsidRPr="00FF4948">
        <w:rPr>
          <w:rFonts w:ascii="Calibri" w:eastAsia="Calibri" w:hAnsi="Calibri"/>
          <w:sz w:val="22"/>
          <w:szCs w:val="22"/>
          <w:lang w:val="en-GB"/>
        </w:rPr>
        <w:t>Light khaki</w:t>
      </w:r>
    </w:p>
    <w:p w14:paraId="25FA1A2B" w14:textId="5B5CF52D" w:rsidR="00FF4948" w:rsidRPr="00FF4948" w:rsidRDefault="00FF4948" w:rsidP="00FF4948">
      <w:pPr>
        <w:numPr>
          <w:ilvl w:val="0"/>
          <w:numId w:val="8"/>
        </w:numPr>
        <w:spacing w:after="200" w:line="276" w:lineRule="auto"/>
        <w:contextualSpacing/>
        <w:rPr>
          <w:rFonts w:ascii="Calibri" w:eastAsia="Calibri" w:hAnsi="Calibri"/>
          <w:sz w:val="22"/>
          <w:szCs w:val="22"/>
          <w:lang w:val="en-GB"/>
        </w:rPr>
      </w:pPr>
      <w:r w:rsidRPr="00FF4948">
        <w:rPr>
          <w:rFonts w:ascii="Calibri" w:eastAsia="Calibri" w:hAnsi="Calibri"/>
          <w:sz w:val="22"/>
          <w:szCs w:val="22"/>
          <w:lang w:val="en-GB"/>
        </w:rPr>
        <w:t>Wheat, cream</w:t>
      </w:r>
    </w:p>
    <w:p w14:paraId="06CAB06D" w14:textId="01BF36B1" w:rsidR="00FF4948" w:rsidRPr="00FF4948" w:rsidRDefault="00FF4948" w:rsidP="00FF4948">
      <w:pPr>
        <w:numPr>
          <w:ilvl w:val="0"/>
          <w:numId w:val="8"/>
        </w:numPr>
        <w:spacing w:after="200" w:line="276" w:lineRule="auto"/>
        <w:contextualSpacing/>
        <w:rPr>
          <w:rFonts w:ascii="Calibri" w:eastAsia="Calibri" w:hAnsi="Calibri"/>
          <w:sz w:val="22"/>
          <w:szCs w:val="22"/>
          <w:lang w:val="en-GB"/>
        </w:rPr>
      </w:pPr>
      <w:r w:rsidRPr="00FF4948">
        <w:rPr>
          <w:rFonts w:ascii="Calibri" w:eastAsia="Calibri" w:hAnsi="Calibri"/>
          <w:sz w:val="22"/>
          <w:szCs w:val="22"/>
          <w:lang w:val="en-GB"/>
        </w:rPr>
        <w:t>Light blue</w:t>
      </w:r>
    </w:p>
    <w:p w14:paraId="28DF000B" w14:textId="1DC32BC6" w:rsidR="00FF4948" w:rsidRPr="00FF4948" w:rsidRDefault="00FF4948" w:rsidP="00FF4948">
      <w:pPr>
        <w:numPr>
          <w:ilvl w:val="0"/>
          <w:numId w:val="8"/>
        </w:numPr>
        <w:spacing w:after="200" w:line="276" w:lineRule="auto"/>
        <w:contextualSpacing/>
        <w:rPr>
          <w:rFonts w:ascii="Calibri" w:eastAsia="Calibri" w:hAnsi="Calibri"/>
          <w:sz w:val="22"/>
          <w:szCs w:val="22"/>
          <w:lang w:val="en-GB"/>
        </w:rPr>
      </w:pPr>
      <w:r w:rsidRPr="00FF4948">
        <w:rPr>
          <w:rFonts w:ascii="Calibri" w:eastAsia="Calibri" w:hAnsi="Calibri"/>
          <w:sz w:val="22"/>
          <w:szCs w:val="22"/>
          <w:lang w:val="en-GB"/>
        </w:rPr>
        <w:t>Pale pink</w:t>
      </w:r>
    </w:p>
    <w:p w14:paraId="0E11738D" w14:textId="4EDE5EB6" w:rsidR="00FF4948" w:rsidRPr="00FF4948" w:rsidRDefault="00FF4948" w:rsidP="00FF4948">
      <w:pPr>
        <w:numPr>
          <w:ilvl w:val="0"/>
          <w:numId w:val="8"/>
        </w:numPr>
        <w:spacing w:after="200" w:line="276" w:lineRule="auto"/>
        <w:contextualSpacing/>
        <w:rPr>
          <w:rFonts w:ascii="Calibri" w:eastAsia="Calibri" w:hAnsi="Calibri"/>
          <w:sz w:val="22"/>
          <w:szCs w:val="22"/>
          <w:lang w:val="en-GB"/>
        </w:rPr>
      </w:pPr>
      <w:r w:rsidRPr="00FF4948">
        <w:rPr>
          <w:rFonts w:ascii="Calibri" w:eastAsia="Calibri" w:hAnsi="Calibri"/>
          <w:sz w:val="22"/>
          <w:szCs w:val="22"/>
          <w:lang w:val="en-GB"/>
        </w:rPr>
        <w:t>Pale lilac</w:t>
      </w:r>
    </w:p>
    <w:p w14:paraId="4E8A9B9F" w14:textId="25E12AC0" w:rsidR="00FF4948" w:rsidRPr="00FF4948" w:rsidRDefault="00FF4948" w:rsidP="00FF4948">
      <w:pPr>
        <w:numPr>
          <w:ilvl w:val="0"/>
          <w:numId w:val="8"/>
        </w:numPr>
        <w:spacing w:after="200" w:line="276" w:lineRule="auto"/>
        <w:contextualSpacing/>
        <w:rPr>
          <w:rFonts w:ascii="Calibri" w:eastAsia="Calibri" w:hAnsi="Calibri"/>
          <w:sz w:val="22"/>
          <w:szCs w:val="22"/>
          <w:lang w:val="en-GB"/>
        </w:rPr>
      </w:pPr>
      <w:r w:rsidRPr="00FF4948">
        <w:rPr>
          <w:rFonts w:ascii="Calibri" w:eastAsia="Calibri" w:hAnsi="Calibri"/>
          <w:sz w:val="22"/>
          <w:szCs w:val="22"/>
          <w:lang w:val="en-GB"/>
        </w:rPr>
        <w:t>Medium and dark moss greens</w:t>
      </w:r>
    </w:p>
    <w:p w14:paraId="368113D4" w14:textId="71DFA69E" w:rsidR="00FF4948" w:rsidRPr="00FF4948" w:rsidRDefault="00FF4948" w:rsidP="00FF4948">
      <w:pPr>
        <w:numPr>
          <w:ilvl w:val="0"/>
          <w:numId w:val="8"/>
        </w:numPr>
        <w:spacing w:after="200" w:line="276" w:lineRule="auto"/>
        <w:contextualSpacing/>
        <w:rPr>
          <w:rFonts w:ascii="Calibri" w:eastAsia="Calibri" w:hAnsi="Calibri"/>
          <w:sz w:val="22"/>
          <w:szCs w:val="22"/>
          <w:lang w:val="en-GB"/>
        </w:rPr>
      </w:pPr>
      <w:r w:rsidRPr="00FF4948">
        <w:rPr>
          <w:rFonts w:ascii="Calibri" w:eastAsia="Calibri" w:hAnsi="Calibri"/>
          <w:sz w:val="22"/>
          <w:szCs w:val="22"/>
          <w:lang w:val="en-GB"/>
        </w:rPr>
        <w:t>Pale yellow-green</w:t>
      </w:r>
    </w:p>
    <w:p w14:paraId="10E28988" w14:textId="47DC253F" w:rsidR="00FF4948" w:rsidRPr="00FF4948" w:rsidRDefault="00FF4948" w:rsidP="00FF4948">
      <w:pPr>
        <w:numPr>
          <w:ilvl w:val="0"/>
          <w:numId w:val="8"/>
        </w:numPr>
        <w:spacing w:after="200" w:line="276" w:lineRule="auto"/>
        <w:contextualSpacing/>
        <w:rPr>
          <w:rFonts w:ascii="Calibri" w:eastAsia="Calibri" w:hAnsi="Calibri"/>
          <w:sz w:val="22"/>
          <w:szCs w:val="22"/>
          <w:lang w:val="en-GB"/>
        </w:rPr>
      </w:pPr>
      <w:r w:rsidRPr="00FF4948">
        <w:rPr>
          <w:rFonts w:ascii="Calibri" w:eastAsia="Calibri" w:hAnsi="Calibri"/>
          <w:sz w:val="22"/>
          <w:szCs w:val="22"/>
          <w:lang w:val="en-GB"/>
        </w:rPr>
        <w:t>Brunt orange</w:t>
      </w:r>
    </w:p>
    <w:p w14:paraId="5DC2CDE4" w14:textId="4EF1C58B" w:rsidR="00FF4948" w:rsidRPr="00FF4948" w:rsidRDefault="00FF4948" w:rsidP="00FF4948">
      <w:pPr>
        <w:numPr>
          <w:ilvl w:val="0"/>
          <w:numId w:val="8"/>
        </w:numPr>
        <w:spacing w:after="200" w:line="276" w:lineRule="auto"/>
        <w:contextualSpacing/>
        <w:rPr>
          <w:rFonts w:ascii="Calibri" w:eastAsia="Calibri" w:hAnsi="Calibri"/>
          <w:sz w:val="22"/>
          <w:szCs w:val="22"/>
          <w:lang w:val="en-GB"/>
        </w:rPr>
      </w:pPr>
      <w:r w:rsidRPr="00FF4948">
        <w:rPr>
          <w:rFonts w:ascii="Calibri" w:eastAsia="Calibri" w:hAnsi="Calibri"/>
          <w:sz w:val="22"/>
          <w:szCs w:val="22"/>
          <w:lang w:val="en-GB"/>
        </w:rPr>
        <w:t>Dark brown</w:t>
      </w:r>
    </w:p>
    <w:p w14:paraId="15619978" w14:textId="6DB05DEB" w:rsidR="00FF4948" w:rsidRPr="00FF4948" w:rsidRDefault="00FF4948" w:rsidP="00FF4948">
      <w:pPr>
        <w:numPr>
          <w:ilvl w:val="0"/>
          <w:numId w:val="9"/>
        </w:numPr>
        <w:spacing w:after="200" w:line="276" w:lineRule="auto"/>
        <w:contextualSpacing/>
        <w:rPr>
          <w:rFonts w:ascii="Calibri" w:eastAsia="Calibri" w:hAnsi="Calibri"/>
          <w:sz w:val="22"/>
          <w:szCs w:val="22"/>
          <w:lang w:val="en-GB"/>
        </w:rPr>
      </w:pPr>
      <w:r w:rsidRPr="00FF4948">
        <w:rPr>
          <w:rFonts w:ascii="Calibri" w:eastAsia="Calibri" w:hAnsi="Calibri"/>
          <w:sz w:val="22"/>
          <w:szCs w:val="22"/>
          <w:lang w:val="en-GB"/>
        </w:rPr>
        <w:t>Sewing machine which has the option to drop the feed dogs</w:t>
      </w:r>
    </w:p>
    <w:p w14:paraId="5C494AD0" w14:textId="577AA12F" w:rsidR="00FF4948" w:rsidRPr="00FF4948" w:rsidRDefault="00FF4948" w:rsidP="00FF4948">
      <w:pPr>
        <w:numPr>
          <w:ilvl w:val="0"/>
          <w:numId w:val="9"/>
        </w:numPr>
        <w:spacing w:after="200" w:line="276" w:lineRule="auto"/>
        <w:contextualSpacing/>
        <w:rPr>
          <w:rFonts w:ascii="Calibri" w:eastAsia="Calibri" w:hAnsi="Calibri"/>
          <w:sz w:val="22"/>
          <w:szCs w:val="22"/>
          <w:lang w:val="en-GB"/>
        </w:rPr>
      </w:pPr>
      <w:r w:rsidRPr="00FF4948">
        <w:rPr>
          <w:rFonts w:ascii="Calibri" w:eastAsia="Calibri" w:hAnsi="Calibri"/>
          <w:sz w:val="22"/>
          <w:szCs w:val="22"/>
          <w:lang w:val="en-GB"/>
        </w:rPr>
        <w:t>Free machine embroidery foot for the sewing machine</w:t>
      </w:r>
    </w:p>
    <w:p w14:paraId="02C7EC93" w14:textId="3F891B99" w:rsidR="00FF4948" w:rsidRPr="00FF4948" w:rsidRDefault="00FF4948" w:rsidP="00FF4948">
      <w:pPr>
        <w:numPr>
          <w:ilvl w:val="0"/>
          <w:numId w:val="9"/>
        </w:numPr>
        <w:spacing w:after="200" w:line="276" w:lineRule="auto"/>
        <w:contextualSpacing/>
        <w:rPr>
          <w:rFonts w:ascii="Calibri" w:eastAsia="Calibri" w:hAnsi="Calibri"/>
          <w:sz w:val="22"/>
          <w:szCs w:val="22"/>
          <w:lang w:val="en-GB"/>
        </w:rPr>
      </w:pPr>
      <w:r w:rsidRPr="00FF4948">
        <w:rPr>
          <w:rFonts w:ascii="Calibri" w:eastAsia="Calibri" w:hAnsi="Calibri"/>
          <w:sz w:val="22"/>
          <w:szCs w:val="22"/>
          <w:lang w:val="en-GB"/>
        </w:rPr>
        <w:t>Spare sewing machine needles</w:t>
      </w:r>
    </w:p>
    <w:p w14:paraId="4ACB832A" w14:textId="22A05A99" w:rsidR="00FF4948" w:rsidRPr="00FF4948" w:rsidRDefault="00FF4948" w:rsidP="00FF4948">
      <w:pPr>
        <w:numPr>
          <w:ilvl w:val="0"/>
          <w:numId w:val="9"/>
        </w:numPr>
        <w:spacing w:after="200" w:line="276" w:lineRule="auto"/>
        <w:contextualSpacing/>
        <w:rPr>
          <w:rFonts w:ascii="Calibri" w:eastAsia="Calibri" w:hAnsi="Calibri"/>
          <w:sz w:val="22"/>
          <w:szCs w:val="22"/>
          <w:lang w:val="en-GB"/>
        </w:rPr>
      </w:pPr>
      <w:r w:rsidRPr="00FF4948">
        <w:rPr>
          <w:rFonts w:ascii="Calibri" w:eastAsia="Calibri" w:hAnsi="Calibri"/>
          <w:sz w:val="22"/>
          <w:szCs w:val="22"/>
          <w:lang w:val="en-GB"/>
        </w:rPr>
        <w:t>Sewing kit including small embroidery scissors</w:t>
      </w:r>
    </w:p>
    <w:p w14:paraId="7C73D233" w14:textId="7B899DBC" w:rsidR="00FF4948" w:rsidRPr="00FF4948" w:rsidRDefault="00FF4948" w:rsidP="00FF4948">
      <w:pPr>
        <w:numPr>
          <w:ilvl w:val="0"/>
          <w:numId w:val="9"/>
        </w:numPr>
        <w:spacing w:after="200" w:line="276" w:lineRule="auto"/>
        <w:contextualSpacing/>
        <w:rPr>
          <w:rFonts w:ascii="Calibri" w:eastAsia="Calibri" w:hAnsi="Calibri"/>
          <w:sz w:val="22"/>
          <w:szCs w:val="22"/>
          <w:lang w:val="en-GB"/>
        </w:rPr>
      </w:pPr>
      <w:r w:rsidRPr="00FF4948">
        <w:rPr>
          <w:rFonts w:ascii="Calibri" w:eastAsia="Calibri" w:hAnsi="Calibri"/>
          <w:sz w:val="22"/>
          <w:szCs w:val="22"/>
          <w:lang w:val="en-GB"/>
        </w:rPr>
        <w:t>Fabric scissors</w:t>
      </w:r>
    </w:p>
    <w:p w14:paraId="0253ED9C" w14:textId="51053C13" w:rsidR="00FF4948" w:rsidRPr="00FF4948" w:rsidRDefault="00FF4948" w:rsidP="00FF4948">
      <w:pPr>
        <w:numPr>
          <w:ilvl w:val="0"/>
          <w:numId w:val="9"/>
        </w:numPr>
        <w:spacing w:after="200" w:line="276" w:lineRule="auto"/>
        <w:contextualSpacing/>
        <w:rPr>
          <w:rFonts w:ascii="Calibri" w:eastAsia="Calibri" w:hAnsi="Calibri"/>
          <w:sz w:val="22"/>
          <w:szCs w:val="22"/>
          <w:lang w:val="en-GB"/>
        </w:rPr>
      </w:pPr>
      <w:r w:rsidRPr="00FF4948">
        <w:rPr>
          <w:rFonts w:ascii="Calibri" w:eastAsia="Calibri" w:hAnsi="Calibri"/>
          <w:sz w:val="22"/>
          <w:szCs w:val="22"/>
          <w:lang w:val="en-GB"/>
        </w:rPr>
        <w:t>Inspirational photographs and images showing wintery landscapes (fields, grasses, hills etc.)</w:t>
      </w:r>
    </w:p>
    <w:p w14:paraId="292FE47B" w14:textId="01F6391B" w:rsidR="00687E0F" w:rsidRPr="00687E0F" w:rsidRDefault="00FF4948" w:rsidP="00FF4948">
      <w:pPr>
        <w:numPr>
          <w:ilvl w:val="0"/>
          <w:numId w:val="9"/>
        </w:numPr>
        <w:spacing w:after="200" w:line="276" w:lineRule="auto"/>
        <w:contextualSpacing/>
        <w:rPr>
          <w:rFonts w:ascii="Calibri" w:eastAsia="Calibri" w:hAnsi="Calibri"/>
          <w:sz w:val="22"/>
          <w:szCs w:val="22"/>
          <w:lang w:val="en-GB"/>
        </w:rPr>
      </w:pPr>
      <w:r w:rsidRPr="00FF4948">
        <w:rPr>
          <w:rFonts w:ascii="Calibri" w:eastAsia="Calibri" w:hAnsi="Calibri"/>
          <w:sz w:val="22"/>
          <w:szCs w:val="22"/>
          <w:lang w:val="en-GB"/>
        </w:rPr>
        <w:t>Pencil and notebook</w:t>
      </w:r>
    </w:p>
    <w:p w14:paraId="2D5D00E0" w14:textId="77777777" w:rsidR="00083221" w:rsidRPr="00083221" w:rsidRDefault="00083221" w:rsidP="00083221">
      <w:pPr>
        <w:rPr>
          <w:rFonts w:ascii="Calibri" w:eastAsia="Calibri" w:hAnsi="Calibri"/>
          <w:sz w:val="22"/>
          <w:szCs w:val="22"/>
          <w:lang w:val="en-GB"/>
        </w:rPr>
      </w:pPr>
    </w:p>
    <w:p w14:paraId="63F76212" w14:textId="77777777" w:rsidR="00083221" w:rsidRDefault="00083221" w:rsidP="00083221">
      <w:pPr>
        <w:rPr>
          <w:rFonts w:ascii="Calibri" w:eastAsia="Calibri" w:hAnsi="Calibri"/>
          <w:sz w:val="22"/>
          <w:szCs w:val="22"/>
          <w:u w:val="single"/>
          <w:lang w:val="en-GB"/>
        </w:rPr>
      </w:pPr>
    </w:p>
    <w:p w14:paraId="247A3E6F" w14:textId="77777777" w:rsidR="00042610" w:rsidRPr="00083221" w:rsidRDefault="00042610" w:rsidP="0067736D">
      <w:pPr>
        <w:rPr>
          <w:rFonts w:ascii="Arial" w:hAnsi="Arial" w:cs="Arial"/>
          <w:sz w:val="22"/>
          <w:szCs w:val="22"/>
        </w:rPr>
      </w:pPr>
    </w:p>
    <w:sectPr w:rsidR="00042610" w:rsidRPr="00083221">
      <w:headerReference w:type="default" r:id="rId7"/>
      <w:footerReference w:type="default" r:id="rId8"/>
      <w:pgSz w:w="11909" w:h="16834" w:code="9"/>
      <w:pgMar w:top="360" w:right="720" w:bottom="720" w:left="720" w:header="72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3E612" w14:textId="77777777" w:rsidR="00120F84" w:rsidRDefault="00120F84">
      <w:r>
        <w:separator/>
      </w:r>
    </w:p>
  </w:endnote>
  <w:endnote w:type="continuationSeparator" w:id="0">
    <w:p w14:paraId="6AC90F4B" w14:textId="77777777" w:rsidR="00120F84" w:rsidRDefault="0012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386CA" w14:textId="77777777" w:rsidR="00BE2001" w:rsidRDefault="00BE2001">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b/>
        <w:bCs/>
      </w:rPr>
    </w:pPr>
    <w:r>
      <w:rPr>
        <w:rFonts w:ascii="Arial" w:hAnsi="Arial" w:cs="Arial"/>
        <w:b/>
        <w:bCs/>
      </w:rPr>
      <w:t>Please Note:</w:t>
    </w:r>
  </w:p>
  <w:p w14:paraId="3AA6CE7F" w14:textId="77777777" w:rsidR="00BE2001" w:rsidRDefault="00BE2001">
    <w:pPr>
      <w:pBdr>
        <w:top w:val="dashDotStroked" w:sz="24" w:space="1" w:color="auto"/>
        <w:left w:val="dashDotStroked" w:sz="24" w:space="4" w:color="auto"/>
        <w:bottom w:val="dashDotStroked" w:sz="24" w:space="1" w:color="auto"/>
        <w:right w:val="dashDotStroked" w:sz="24" w:space="4" w:color="auto"/>
      </w:pBdr>
      <w:rPr>
        <w:rFonts w:ascii="Arial" w:hAnsi="Arial" w:cs="Arial"/>
      </w:rPr>
    </w:pPr>
    <w:r>
      <w:rPr>
        <w:rFonts w:ascii="Arial" w:hAnsi="Arial" w:cs="Arial"/>
        <w:b/>
        <w:bCs/>
      </w:rPr>
      <w:t>PARKING</w:t>
    </w:r>
    <w:r>
      <w:rPr>
        <w:rFonts w:ascii="Arial" w:hAnsi="Arial" w:cs="Arial"/>
      </w:rPr>
      <w:t>: We may not always be able to cater for everyone on a busy workshop, but if parked carefully, we should be able to cater for 9 or 10 cars in our carpark.   Ignore the painted lines and park as closely together as possible.   If you are asked to move your car, it is only so we can accommodate as many as possible.   If there really is no parking left, please unload first and then we will direct you to alternative car-parking in the village.</w:t>
    </w:r>
  </w:p>
  <w:p w14:paraId="2C4CB32F" w14:textId="77777777" w:rsidR="00BE2001" w:rsidRDefault="00BE2001">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rPr>
    </w:pPr>
  </w:p>
  <w:p w14:paraId="1582CBC6" w14:textId="77777777" w:rsidR="00BE2001" w:rsidRDefault="00BE2001">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b/>
        <w:bCs/>
      </w:rPr>
    </w:pPr>
    <w:r>
      <w:rPr>
        <w:rFonts w:ascii="Arial" w:hAnsi="Arial" w:cs="Arial"/>
        <w:b/>
        <w:bCs/>
      </w:rPr>
      <w:t xml:space="preserve">The workshop starts at 10am </w:t>
    </w:r>
  </w:p>
  <w:p w14:paraId="55D01929" w14:textId="77777777" w:rsidR="00BE2001" w:rsidRDefault="00BE2001">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rPr>
    </w:pPr>
    <w:r>
      <w:rPr>
        <w:rFonts w:ascii="Arial" w:hAnsi="Arial" w:cs="Arial"/>
      </w:rPr>
      <w:t xml:space="preserve">Please arrive anytime </w:t>
    </w:r>
    <w:r>
      <w:rPr>
        <w:rFonts w:ascii="Arial" w:hAnsi="Arial" w:cs="Arial"/>
        <w:i/>
        <w:iCs/>
        <w:u w:val="single"/>
      </w:rPr>
      <w:t>after</w:t>
    </w:r>
    <w:r>
      <w:rPr>
        <w:rFonts w:ascii="Arial" w:hAnsi="Arial" w:cs="Arial"/>
      </w:rPr>
      <w:t xml:space="preserve"> 9am to settle in and have a cup of tea or coffee, but in good time to start the workshop on time.   Please allow the tutor to continue to arrange the workshop undisturbed   </w:t>
    </w:r>
  </w:p>
  <w:p w14:paraId="2B621682" w14:textId="77777777" w:rsidR="00BE2001" w:rsidRDefault="00BE2001">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rPr>
    </w:pPr>
    <w:r>
      <w:rPr>
        <w:rFonts w:ascii="Arial" w:hAnsi="Arial" w:cs="Arial"/>
        <w:b/>
        <w:bCs/>
      </w:rPr>
      <w:t>PLEASE DO NOT ARRIVE BEFORE 9.00 – WE MAY STILL BE SETTING UP THE SPACE</w:t>
    </w:r>
    <w:r>
      <w:rPr>
        <w:rFonts w:ascii="Arial" w:hAnsi="Arial" w:cs="Arial"/>
      </w:rPr>
      <w:t xml:space="preserve">.   </w:t>
    </w:r>
  </w:p>
  <w:p w14:paraId="6D06402E" w14:textId="77777777" w:rsidR="00BE2001" w:rsidRDefault="00BE2001">
    <w:pPr>
      <w:pStyle w:val="BodyTextIndent"/>
      <w:pBdr>
        <w:top w:val="dashDotStroked" w:sz="24" w:space="1" w:color="auto"/>
        <w:left w:val="dashDotStroked" w:sz="24" w:space="4" w:color="auto"/>
        <w:bottom w:val="dashDotStroked" w:sz="24" w:space="1" w:color="auto"/>
        <w:right w:val="dashDotStroked" w:sz="24" w:space="4" w:color="auto"/>
      </w:pBdr>
      <w:ind w:left="0"/>
      <w:rPr>
        <w:sz w:val="24"/>
      </w:rPr>
    </w:pPr>
  </w:p>
  <w:p w14:paraId="23D92571" w14:textId="77777777" w:rsidR="00BE2001" w:rsidRDefault="00BE2001">
    <w:pPr>
      <w:pStyle w:val="BodyTextIndent"/>
      <w:pBdr>
        <w:top w:val="dashDotStroked" w:sz="24" w:space="1" w:color="auto"/>
        <w:left w:val="dashDotStroked" w:sz="24" w:space="4" w:color="auto"/>
        <w:bottom w:val="dashDotStroked" w:sz="24" w:space="1" w:color="auto"/>
        <w:right w:val="dashDotStroked" w:sz="24" w:space="4" w:color="auto"/>
      </w:pBdr>
      <w:ind w:left="0"/>
      <w:rPr>
        <w:sz w:val="24"/>
      </w:rPr>
    </w:pPr>
    <w:r>
      <w:rPr>
        <w:sz w:val="24"/>
      </w:rPr>
      <w:t xml:space="preserve">All the tables and chairs are standard height.   The chairs have wooden seats.  </w:t>
    </w:r>
  </w:p>
  <w:p w14:paraId="5C7E15EC" w14:textId="77777777" w:rsidR="00BE2001" w:rsidRDefault="00BE2001">
    <w:pPr>
      <w:pStyle w:val="BodyTextIndent"/>
      <w:pBdr>
        <w:top w:val="dashDotStroked" w:sz="24" w:space="1" w:color="auto"/>
        <w:left w:val="dashDotStroked" w:sz="24" w:space="4" w:color="auto"/>
        <w:bottom w:val="dashDotStroked" w:sz="24" w:space="1" w:color="auto"/>
        <w:right w:val="dashDotStroked" w:sz="24" w:space="4" w:color="auto"/>
      </w:pBdr>
      <w:ind w:left="0"/>
      <w:rPr>
        <w:sz w:val="24"/>
      </w:rPr>
    </w:pPr>
    <w:r>
      <w:rPr>
        <w:sz w:val="24"/>
      </w:rPr>
      <w:t>If you feel more comfortable on a soft base, or with a higher seat (especially on machine sewing courses) please bring a cushion.</w:t>
    </w:r>
  </w:p>
  <w:p w14:paraId="6C1BEF93" w14:textId="77777777" w:rsidR="00BE2001" w:rsidRDefault="00BE2001">
    <w:pPr>
      <w:pStyle w:val="Heading2"/>
      <w:pBdr>
        <w:top w:val="dashDotStroked" w:sz="24" w:space="1" w:color="auto"/>
        <w:left w:val="dashDotStroked" w:sz="24" w:space="4" w:color="auto"/>
        <w:bottom w:val="dashDotStroked" w:sz="24" w:space="1" w:color="auto"/>
        <w:right w:val="dashDotStroked" w:sz="24" w:space="4" w:color="auto"/>
      </w:pBdr>
      <w:rPr>
        <w:sz w:val="24"/>
      </w:rPr>
    </w:pPr>
  </w:p>
  <w:p w14:paraId="06C2C960" w14:textId="77777777" w:rsidR="00BE2001" w:rsidRDefault="00BE2001">
    <w:pPr>
      <w:pStyle w:val="Heading2"/>
      <w:pBdr>
        <w:top w:val="dashDotStroked" w:sz="24" w:space="1" w:color="auto"/>
        <w:left w:val="dashDotStroked" w:sz="24" w:space="4" w:color="auto"/>
        <w:bottom w:val="dashDotStroked" w:sz="24" w:space="1" w:color="auto"/>
        <w:right w:val="dashDotStroked" w:sz="24" w:space="4" w:color="auto"/>
      </w:pBdr>
      <w:jc w:val="left"/>
      <w:rPr>
        <w:sz w:val="24"/>
      </w:rPr>
    </w:pPr>
    <w:r>
      <w:rPr>
        <w:sz w:val="24"/>
      </w:rPr>
      <w:t xml:space="preserve">ART VAN GO, The Studios, </w:t>
    </w:r>
    <w:smartTag w:uri="urn:schemas-microsoft-com:office:smarttags" w:element="Street">
      <w:smartTag w:uri="urn:schemas-microsoft-com:office:smarttags" w:element="address">
        <w:r>
          <w:rPr>
            <w:sz w:val="24"/>
          </w:rPr>
          <w:t>1 Stevenage Rd</w:t>
        </w:r>
      </w:smartTag>
    </w:smartTag>
    <w:r>
      <w:rPr>
        <w:sz w:val="24"/>
      </w:rPr>
      <w:t>, Knebworth, Herts SG3 6ANTel: 01438 814946</w:t>
    </w:r>
  </w:p>
  <w:p w14:paraId="79B41BCC" w14:textId="77777777" w:rsidR="00BE2001" w:rsidRDefault="00BE2001">
    <w:pPr>
      <w:pStyle w:val="Heading2"/>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BD4F7" w14:textId="77777777" w:rsidR="00120F84" w:rsidRDefault="00120F84">
      <w:r>
        <w:separator/>
      </w:r>
    </w:p>
  </w:footnote>
  <w:footnote w:type="continuationSeparator" w:id="0">
    <w:p w14:paraId="4BD371FC" w14:textId="77777777" w:rsidR="00120F84" w:rsidRDefault="00120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6318C" w14:textId="77777777" w:rsidR="00BE2001" w:rsidRDefault="00BE2001">
    <w:pPr>
      <w:jc w:val="center"/>
      <w:rPr>
        <w:rFonts w:ascii="Arial" w:hAnsi="Arial" w:cs="Arial"/>
        <w:b/>
        <w:bCs/>
        <w:sz w:val="32"/>
      </w:rPr>
    </w:pPr>
    <w:r>
      <w:rPr>
        <w:rFonts w:ascii="Arial" w:hAnsi="Arial" w:cs="Arial"/>
        <w:b/>
        <w:bCs/>
        <w:sz w:val="32"/>
      </w:rPr>
      <w:t>ART VAN GO</w:t>
    </w:r>
  </w:p>
  <w:p w14:paraId="1FF7BD46" w14:textId="77777777" w:rsidR="00BE2001" w:rsidRDefault="00BE2001">
    <w:pPr>
      <w:pStyle w:val="Heading3"/>
    </w:pPr>
    <w:r>
      <w:t>Workshops</w:t>
    </w:r>
  </w:p>
  <w:p w14:paraId="7E24F21B" w14:textId="77777777" w:rsidR="00BE2001" w:rsidRDefault="00BE2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3442D"/>
    <w:multiLevelType w:val="hybridMultilevel"/>
    <w:tmpl w:val="04161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3611A"/>
    <w:multiLevelType w:val="hybridMultilevel"/>
    <w:tmpl w:val="CDA273D8"/>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27E120C0"/>
    <w:multiLevelType w:val="hybridMultilevel"/>
    <w:tmpl w:val="5484D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327475"/>
    <w:multiLevelType w:val="hybridMultilevel"/>
    <w:tmpl w:val="BBA4FE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E1C3C"/>
    <w:multiLevelType w:val="hybridMultilevel"/>
    <w:tmpl w:val="9E6AB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B40AF1"/>
    <w:multiLevelType w:val="hybridMultilevel"/>
    <w:tmpl w:val="CEBE0350"/>
    <w:lvl w:ilvl="0" w:tplc="8FBA55D6">
      <w:start w:val="1"/>
      <w:numFmt w:val="bullet"/>
      <w:lvlText w:val=""/>
      <w:lvlJc w:val="left"/>
      <w:pPr>
        <w:ind w:left="2160" w:hanging="360"/>
      </w:pPr>
      <w:rPr>
        <w:rFonts w:ascii="Symbol" w:hAnsi="Symbol" w:hint="default"/>
        <w:b w:val="0"/>
        <w:i w:val="0"/>
        <w:strike w:val="0"/>
        <w:dstrike w:val="0"/>
        <w:color w:val="000000"/>
        <w:sz w:val="20"/>
        <w:szCs w:val="22"/>
        <w:u w:val="none" w:color="000000"/>
        <w:vertAlign w:val="baseline"/>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619E2542"/>
    <w:multiLevelType w:val="hybridMultilevel"/>
    <w:tmpl w:val="40E2999C"/>
    <w:lvl w:ilvl="0" w:tplc="8FBA55D6">
      <w:start w:val="1"/>
      <w:numFmt w:val="bullet"/>
      <w:lvlText w:val=""/>
      <w:lvlJc w:val="left"/>
      <w:pPr>
        <w:ind w:left="2160" w:hanging="360"/>
      </w:pPr>
      <w:rPr>
        <w:rFonts w:ascii="Symbol" w:hAnsi="Symbol" w:hint="default"/>
        <w:b w:val="0"/>
        <w:i w:val="0"/>
        <w:strike w:val="0"/>
        <w:dstrike w:val="0"/>
        <w:color w:val="000000"/>
        <w:sz w:val="20"/>
        <w:szCs w:val="22"/>
        <w:u w:val="none" w:color="000000"/>
        <w:vertAlign w:val="baseline"/>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6EAC128E"/>
    <w:multiLevelType w:val="hybridMultilevel"/>
    <w:tmpl w:val="EDD0D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D115ED"/>
    <w:multiLevelType w:val="hybridMultilevel"/>
    <w:tmpl w:val="9AF40E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8"/>
  </w:num>
  <w:num w:numId="4">
    <w:abstractNumId w:val="2"/>
  </w:num>
  <w:num w:numId="5">
    <w:abstractNumId w:val="4"/>
  </w:num>
  <w:num w:numId="6">
    <w:abstractNumId w:val="3"/>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610"/>
    <w:rsid w:val="000265D5"/>
    <w:rsid w:val="00042610"/>
    <w:rsid w:val="00083221"/>
    <w:rsid w:val="000A1262"/>
    <w:rsid w:val="000F76D9"/>
    <w:rsid w:val="00120F84"/>
    <w:rsid w:val="00130BBD"/>
    <w:rsid w:val="0024689E"/>
    <w:rsid w:val="002B5BF1"/>
    <w:rsid w:val="00317235"/>
    <w:rsid w:val="0036724A"/>
    <w:rsid w:val="003939DA"/>
    <w:rsid w:val="00396737"/>
    <w:rsid w:val="003A274D"/>
    <w:rsid w:val="003C47EE"/>
    <w:rsid w:val="00417B6E"/>
    <w:rsid w:val="004C18E5"/>
    <w:rsid w:val="00570159"/>
    <w:rsid w:val="006450C4"/>
    <w:rsid w:val="0067736D"/>
    <w:rsid w:val="00687E0F"/>
    <w:rsid w:val="0073282B"/>
    <w:rsid w:val="007B6C6C"/>
    <w:rsid w:val="007D1DAE"/>
    <w:rsid w:val="007F6285"/>
    <w:rsid w:val="00841A0D"/>
    <w:rsid w:val="00862D0C"/>
    <w:rsid w:val="00871B74"/>
    <w:rsid w:val="008B0402"/>
    <w:rsid w:val="00A46100"/>
    <w:rsid w:val="00A662DA"/>
    <w:rsid w:val="00AF262B"/>
    <w:rsid w:val="00B303BE"/>
    <w:rsid w:val="00BA30A3"/>
    <w:rsid w:val="00BE2001"/>
    <w:rsid w:val="00C2556E"/>
    <w:rsid w:val="00C55263"/>
    <w:rsid w:val="00C61E48"/>
    <w:rsid w:val="00C65F60"/>
    <w:rsid w:val="00CF3F39"/>
    <w:rsid w:val="00E16F53"/>
    <w:rsid w:val="00E45005"/>
    <w:rsid w:val="00EB39D0"/>
    <w:rsid w:val="00F94575"/>
    <w:rsid w:val="00FB637F"/>
    <w:rsid w:val="00FF4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364E564"/>
  <w15:chartTrackingRefBased/>
  <w15:docId w15:val="{1FC97475-32FB-485F-8BD1-0F2F3A9A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2610"/>
    <w:rPr>
      <w:lang w:val="en-US" w:eastAsia="en-US"/>
    </w:rPr>
  </w:style>
  <w:style w:type="paragraph" w:styleId="Heading1">
    <w:name w:val="heading 1"/>
    <w:basedOn w:val="Normal"/>
    <w:next w:val="Normal"/>
    <w:qFormat/>
    <w:pPr>
      <w:keepNext/>
      <w:outlineLvl w:val="0"/>
    </w:pPr>
    <w:rPr>
      <w:rFonts w:ascii="Arial" w:hAnsi="Arial" w:cs="Arial"/>
      <w:b/>
      <w:bCs/>
      <w:sz w:val="32"/>
    </w:rPr>
  </w:style>
  <w:style w:type="paragraph" w:styleId="Heading2">
    <w:name w:val="heading 2"/>
    <w:basedOn w:val="Normal"/>
    <w:next w:val="Normal"/>
    <w:qFormat/>
    <w:pPr>
      <w:keepNext/>
      <w:jc w:val="center"/>
      <w:outlineLvl w:val="1"/>
    </w:pPr>
    <w:rPr>
      <w:rFonts w:ascii="Arial" w:hAnsi="Arial" w:cs="Arial"/>
      <w:sz w:val="32"/>
    </w:rPr>
  </w:style>
  <w:style w:type="paragraph" w:styleId="Heading3">
    <w:name w:val="heading 3"/>
    <w:basedOn w:val="Normal"/>
    <w:next w:val="Normal"/>
    <w:qFormat/>
    <w:pPr>
      <w:keepNext/>
      <w:jc w:val="center"/>
      <w:outlineLvl w:val="2"/>
    </w:pPr>
    <w:rPr>
      <w:rFonts w:ascii="Arial" w:hAnsi="Arial" w:cs="Arial"/>
      <w:b/>
      <w:bCs/>
      <w:sz w:val="32"/>
    </w:rPr>
  </w:style>
  <w:style w:type="paragraph" w:styleId="Heading4">
    <w:name w:val="heading 4"/>
    <w:basedOn w:val="Normal"/>
    <w:next w:val="Normal"/>
    <w:qFormat/>
    <w:pPr>
      <w:keepNext/>
      <w:jc w:val="center"/>
      <w:outlineLvl w:val="3"/>
    </w:pPr>
    <w:rPr>
      <w:rFonts w:ascii="Arial" w:hAnsi="Arial" w:cs="Arial"/>
      <w:sz w:val="28"/>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
    <w:name w:val="Body Text Indent"/>
    <w:basedOn w:val="Normal"/>
    <w:pPr>
      <w:ind w:left="360"/>
    </w:pPr>
    <w:rPr>
      <w:rFonts w:ascii="Arial" w:hAnsi="Arial" w:cs="Ari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paragraph" w:styleId="Title">
    <w:name w:val="Title"/>
    <w:basedOn w:val="Normal"/>
    <w:qFormat/>
    <w:pPr>
      <w:jc w:val="center"/>
    </w:pPr>
    <w:rPr>
      <w:rFonts w:ascii="Arial" w:hAnsi="Arial" w:cs="Arial"/>
      <w:b/>
      <w:sz w:val="36"/>
    </w:rPr>
  </w:style>
  <w:style w:type="paragraph" w:styleId="Subtitle">
    <w:name w:val="Subtitle"/>
    <w:basedOn w:val="Normal"/>
    <w:qFormat/>
    <w:pPr>
      <w:jc w:val="center"/>
    </w:pPr>
    <w:rPr>
      <w:rFonts w:ascii="Arial" w:hAnsi="Arial" w:cs="Arial"/>
      <w:b/>
      <w:sz w:val="32"/>
    </w:rPr>
  </w:style>
  <w:style w:type="paragraph" w:styleId="BalloonText">
    <w:name w:val="Balloon Text"/>
    <w:basedOn w:val="Normal"/>
    <w:semiHidden/>
    <w:rsid w:val="00A46100"/>
    <w:rPr>
      <w:rFonts w:ascii="Tahoma" w:hAnsi="Tahoma" w:cs="Tahoma"/>
      <w:sz w:val="16"/>
      <w:szCs w:val="16"/>
    </w:rPr>
  </w:style>
  <w:style w:type="character" w:styleId="Emphasis">
    <w:name w:val="Emphasis"/>
    <w:qFormat/>
    <w:rsid w:val="00C55263"/>
    <w:rPr>
      <w:i/>
      <w:iCs/>
    </w:rPr>
  </w:style>
  <w:style w:type="character" w:styleId="Hyperlink">
    <w:name w:val="Hyperlink"/>
    <w:rsid w:val="00317235"/>
    <w:rPr>
      <w:color w:val="1A21A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1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v1\Application%20Data\Microsoft\Templates\Workshop%20Requir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Workshop Requirements</Template>
  <TotalTime>1</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ART VAN GO</vt:lpstr>
    </vt:vector>
  </TitlesOfParts>
  <Company>Art Van Go</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VAN GO</dc:title>
  <dc:subject/>
  <dc:creator>Viv</dc:creator>
  <cp:keywords/>
  <dc:description/>
  <cp:lastModifiedBy>Viv Arthur</cp:lastModifiedBy>
  <cp:revision>2</cp:revision>
  <cp:lastPrinted>2015-02-18T09:57:00Z</cp:lastPrinted>
  <dcterms:created xsi:type="dcterms:W3CDTF">2018-02-28T17:47:00Z</dcterms:created>
  <dcterms:modified xsi:type="dcterms:W3CDTF">2018-02-28T17:47:00Z</dcterms:modified>
</cp:coreProperties>
</file>