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F1A23" w14:textId="77777777" w:rsidR="0017752A" w:rsidRPr="0017752A" w:rsidRDefault="0017752A" w:rsidP="0017752A">
      <w:pPr>
        <w:jc w:val="center"/>
        <w:rPr>
          <w:rFonts w:ascii="Tahoma" w:hAnsi="Tahoma" w:cs="Tahoma"/>
          <w:b/>
          <w:bCs/>
        </w:rPr>
      </w:pPr>
    </w:p>
    <w:p w14:paraId="5CCA9F28" w14:textId="77777777" w:rsidR="00A7614B" w:rsidRDefault="002B48CF" w:rsidP="0017752A">
      <w:pPr>
        <w:jc w:val="center"/>
        <w:rPr>
          <w:rFonts w:ascii="Tahoma" w:hAnsi="Tahoma" w:cs="Tahoma"/>
          <w:b/>
          <w:bCs/>
          <w:sz w:val="32"/>
          <w:szCs w:val="32"/>
        </w:rPr>
      </w:pPr>
      <w:r>
        <w:rPr>
          <w:rFonts w:ascii="Tahoma" w:hAnsi="Tahoma" w:cs="Tahoma"/>
          <w:b/>
          <w:bCs/>
          <w:sz w:val="32"/>
          <w:szCs w:val="32"/>
        </w:rPr>
        <w:t xml:space="preserve">CREATIVE </w:t>
      </w:r>
      <w:r w:rsidR="0017752A" w:rsidRPr="0017752A">
        <w:rPr>
          <w:rFonts w:ascii="Tahoma" w:hAnsi="Tahoma" w:cs="Tahoma"/>
          <w:b/>
          <w:bCs/>
          <w:sz w:val="32"/>
          <w:szCs w:val="32"/>
        </w:rPr>
        <w:t xml:space="preserve">DRAWING </w:t>
      </w:r>
    </w:p>
    <w:p w14:paraId="6448B7B1" w14:textId="77777777" w:rsidR="0017752A" w:rsidRDefault="0017752A" w:rsidP="0017752A">
      <w:pPr>
        <w:jc w:val="center"/>
        <w:rPr>
          <w:rFonts w:ascii="Tahoma" w:hAnsi="Tahoma" w:cs="Tahoma"/>
          <w:b/>
          <w:bCs/>
        </w:rPr>
      </w:pPr>
    </w:p>
    <w:p w14:paraId="54BBEC4C" w14:textId="77777777" w:rsidR="0017752A" w:rsidRPr="0017752A" w:rsidRDefault="0017752A" w:rsidP="0017752A">
      <w:pPr>
        <w:jc w:val="center"/>
        <w:rPr>
          <w:rFonts w:ascii="Tahoma" w:hAnsi="Tahoma" w:cs="Tahoma"/>
          <w:b/>
          <w:bCs/>
        </w:rPr>
      </w:pPr>
      <w:r w:rsidRPr="0017752A">
        <w:rPr>
          <w:rFonts w:ascii="Tahoma" w:hAnsi="Tahoma" w:cs="Tahoma"/>
          <w:b/>
          <w:bCs/>
        </w:rPr>
        <w:t>SUZY DRAKE</w:t>
      </w:r>
    </w:p>
    <w:p w14:paraId="48650822" w14:textId="2BC29B9B" w:rsidR="0017752A" w:rsidRPr="0017752A" w:rsidRDefault="00CC3DBE" w:rsidP="0017752A">
      <w:pPr>
        <w:jc w:val="center"/>
        <w:rPr>
          <w:rFonts w:ascii="Tahoma" w:hAnsi="Tahoma" w:cs="Tahoma"/>
          <w:b/>
          <w:bCs/>
        </w:rPr>
      </w:pPr>
      <w:r>
        <w:rPr>
          <w:rFonts w:ascii="Tahoma" w:hAnsi="Tahoma" w:cs="Tahoma"/>
          <w:b/>
          <w:bCs/>
        </w:rPr>
        <w:t>Thurs 3</w:t>
      </w:r>
      <w:r w:rsidRPr="00CC3DBE">
        <w:rPr>
          <w:rFonts w:ascii="Tahoma" w:hAnsi="Tahoma" w:cs="Tahoma"/>
          <w:b/>
          <w:bCs/>
          <w:vertAlign w:val="superscript"/>
        </w:rPr>
        <w:t>rd</w:t>
      </w:r>
      <w:r>
        <w:rPr>
          <w:rFonts w:ascii="Tahoma" w:hAnsi="Tahoma" w:cs="Tahoma"/>
          <w:b/>
          <w:bCs/>
        </w:rPr>
        <w:t xml:space="preserve"> May</w:t>
      </w:r>
    </w:p>
    <w:p w14:paraId="66F5E919" w14:textId="77777777" w:rsidR="0017752A" w:rsidRPr="0017752A" w:rsidRDefault="0017752A" w:rsidP="0017752A">
      <w:pPr>
        <w:rPr>
          <w:rFonts w:ascii="Tahoma" w:hAnsi="Tahoma" w:cs="Tahoma"/>
        </w:rPr>
      </w:pPr>
    </w:p>
    <w:p w14:paraId="02FC61BE" w14:textId="77777777" w:rsidR="0017752A" w:rsidRPr="0017752A" w:rsidRDefault="0017752A" w:rsidP="0017752A">
      <w:pPr>
        <w:rPr>
          <w:rFonts w:ascii="Tahoma" w:hAnsi="Tahoma" w:cs="Tahoma"/>
          <w:lang w:val="en-GB"/>
        </w:rPr>
      </w:pPr>
    </w:p>
    <w:p w14:paraId="273E5A97" w14:textId="77777777" w:rsidR="0017752A" w:rsidRPr="0017752A" w:rsidRDefault="0017752A" w:rsidP="0017752A">
      <w:pPr>
        <w:rPr>
          <w:rFonts w:ascii="Tahoma" w:hAnsi="Tahoma" w:cs="Tahoma"/>
          <w:lang w:val="en-GB"/>
        </w:rPr>
      </w:pPr>
    </w:p>
    <w:p w14:paraId="1E261EEA" w14:textId="77777777" w:rsidR="0017752A" w:rsidRPr="0017752A" w:rsidRDefault="0017752A" w:rsidP="0017752A">
      <w:pPr>
        <w:keepNext/>
        <w:outlineLvl w:val="0"/>
        <w:rPr>
          <w:rFonts w:ascii="Tahoma" w:hAnsi="Tahoma" w:cs="Tahoma"/>
          <w:u w:val="single"/>
          <w:lang w:val="en-GB"/>
        </w:rPr>
      </w:pPr>
      <w:r w:rsidRPr="0017752A">
        <w:rPr>
          <w:rFonts w:ascii="Tahoma" w:hAnsi="Tahoma" w:cs="Tahoma"/>
          <w:u w:val="single"/>
          <w:lang w:val="en-GB"/>
        </w:rPr>
        <w:t>Requirements:-</w:t>
      </w:r>
    </w:p>
    <w:p w14:paraId="377CA923" w14:textId="77777777" w:rsidR="0017752A" w:rsidRPr="0017752A" w:rsidRDefault="0017752A" w:rsidP="0017752A">
      <w:pPr>
        <w:rPr>
          <w:rFonts w:ascii="Tahoma" w:hAnsi="Tahoma" w:cs="Tahoma"/>
          <w:lang w:val="en-GB"/>
        </w:rPr>
      </w:pPr>
    </w:p>
    <w:p w14:paraId="44716B0C" w14:textId="77777777" w:rsidR="0017752A" w:rsidRDefault="0017752A" w:rsidP="0017752A">
      <w:pPr>
        <w:numPr>
          <w:ilvl w:val="0"/>
          <w:numId w:val="1"/>
        </w:numPr>
        <w:tabs>
          <w:tab w:val="left" w:pos="1080"/>
        </w:tabs>
        <w:rPr>
          <w:rFonts w:ascii="Tahoma" w:hAnsi="Tahoma" w:cs="Tahoma"/>
          <w:lang w:val="en-GB"/>
        </w:rPr>
      </w:pPr>
      <w:r w:rsidRPr="0017752A">
        <w:rPr>
          <w:rFonts w:ascii="Tahoma" w:hAnsi="Tahoma" w:cs="Tahoma"/>
          <w:lang w:val="en-GB"/>
        </w:rPr>
        <w:t xml:space="preserve">There are no specific requirements for this workshop, however you are recommended to bring along a selection of pencils, a rubber, a drawing board if you have one, sketchbook and/or </w:t>
      </w:r>
      <w:r w:rsidR="002B48CF">
        <w:rPr>
          <w:rFonts w:ascii="Tahoma" w:hAnsi="Tahoma" w:cs="Tahoma"/>
          <w:lang w:val="en-GB"/>
        </w:rPr>
        <w:t xml:space="preserve">sheets of </w:t>
      </w:r>
      <w:r w:rsidR="00761C06">
        <w:rPr>
          <w:rFonts w:ascii="Tahoma" w:hAnsi="Tahoma" w:cs="Tahoma"/>
          <w:lang w:val="en-GB"/>
        </w:rPr>
        <w:t>paper.   Bring whatever you have.</w:t>
      </w:r>
    </w:p>
    <w:p w14:paraId="4E248233" w14:textId="77777777" w:rsidR="0017752A" w:rsidRDefault="0017752A" w:rsidP="0017752A">
      <w:pPr>
        <w:tabs>
          <w:tab w:val="left" w:pos="1080"/>
        </w:tabs>
        <w:rPr>
          <w:rFonts w:ascii="Tahoma" w:hAnsi="Tahoma" w:cs="Tahoma"/>
          <w:lang w:val="en-GB"/>
        </w:rPr>
      </w:pPr>
    </w:p>
    <w:p w14:paraId="69A3CC5F" w14:textId="77777777" w:rsidR="0017752A" w:rsidRDefault="0017752A" w:rsidP="0017752A">
      <w:pPr>
        <w:tabs>
          <w:tab w:val="left" w:pos="1080"/>
        </w:tabs>
        <w:rPr>
          <w:rFonts w:ascii="Tahoma" w:hAnsi="Tahoma" w:cs="Tahoma"/>
          <w:lang w:val="en-GB"/>
        </w:rPr>
      </w:pPr>
      <w:r>
        <w:rPr>
          <w:rFonts w:ascii="Tahoma" w:hAnsi="Tahoma" w:cs="Tahoma"/>
          <w:lang w:val="en-GB"/>
        </w:rPr>
        <w:t>Some basic ma</w:t>
      </w:r>
      <w:r w:rsidR="002B48CF">
        <w:rPr>
          <w:rFonts w:ascii="Tahoma" w:hAnsi="Tahoma" w:cs="Tahoma"/>
          <w:lang w:val="en-GB"/>
        </w:rPr>
        <w:t>terials will be provided for use on</w:t>
      </w:r>
      <w:r>
        <w:rPr>
          <w:rFonts w:ascii="Tahoma" w:hAnsi="Tahoma" w:cs="Tahoma"/>
          <w:lang w:val="en-GB"/>
        </w:rPr>
        <w:t xml:space="preserve"> the day.</w:t>
      </w:r>
    </w:p>
    <w:p w14:paraId="4BE43D4A" w14:textId="77777777" w:rsidR="0017752A" w:rsidRDefault="0017752A" w:rsidP="0017752A">
      <w:pPr>
        <w:tabs>
          <w:tab w:val="left" w:pos="1080"/>
        </w:tabs>
        <w:rPr>
          <w:rFonts w:ascii="Tahoma" w:hAnsi="Tahoma" w:cs="Tahoma"/>
          <w:lang w:val="en-GB"/>
        </w:rPr>
      </w:pPr>
    </w:p>
    <w:p w14:paraId="0E10257D" w14:textId="77777777" w:rsidR="0017752A" w:rsidRDefault="0017752A" w:rsidP="0017752A">
      <w:pPr>
        <w:tabs>
          <w:tab w:val="left" w:pos="1080"/>
        </w:tabs>
        <w:rPr>
          <w:rFonts w:ascii="Tahoma" w:hAnsi="Tahoma" w:cs="Tahoma"/>
          <w:lang w:val="en-GB"/>
        </w:rPr>
      </w:pPr>
      <w:r w:rsidRPr="0017752A">
        <w:rPr>
          <w:rFonts w:ascii="Tahoma" w:hAnsi="Tahoma" w:cs="Tahoma"/>
          <w:lang w:val="en-GB"/>
        </w:rPr>
        <w:t xml:space="preserve">We do sell a wide range of items for drawing at Art Van Go so you can be sure of getting supplies on the day if you prefer. </w:t>
      </w:r>
    </w:p>
    <w:p w14:paraId="1C7AEB94" w14:textId="77777777" w:rsidR="00761C06" w:rsidRDefault="00761C06" w:rsidP="0017752A">
      <w:pPr>
        <w:tabs>
          <w:tab w:val="left" w:pos="1080"/>
        </w:tabs>
        <w:rPr>
          <w:rFonts w:ascii="Tahoma" w:hAnsi="Tahoma" w:cs="Tahoma"/>
          <w:lang w:val="en-GB"/>
        </w:rPr>
      </w:pPr>
    </w:p>
    <w:p w14:paraId="32AC44F7" w14:textId="77777777" w:rsidR="00761C06" w:rsidRDefault="00761C06" w:rsidP="0017752A">
      <w:pPr>
        <w:tabs>
          <w:tab w:val="left" w:pos="1080"/>
        </w:tabs>
        <w:rPr>
          <w:rFonts w:ascii="Tahoma" w:hAnsi="Tahoma" w:cs="Tahoma"/>
          <w:lang w:val="en-GB"/>
        </w:rPr>
      </w:pPr>
    </w:p>
    <w:p w14:paraId="15DE740D" w14:textId="77777777" w:rsidR="00F66BFB" w:rsidRDefault="00761C06" w:rsidP="0017752A">
      <w:pPr>
        <w:tabs>
          <w:tab w:val="left" w:pos="1080"/>
        </w:tabs>
        <w:rPr>
          <w:rFonts w:ascii="Tahoma" w:hAnsi="Tahoma" w:cs="Tahoma"/>
          <w:lang w:val="en-GB"/>
        </w:rPr>
      </w:pPr>
      <w:r>
        <w:rPr>
          <w:rFonts w:ascii="Tahoma" w:hAnsi="Tahoma" w:cs="Tahoma"/>
          <w:lang w:val="en-GB"/>
        </w:rPr>
        <w:t xml:space="preserve">Suzy would like to tailor this workshop to suit everyone attending as much as possible.   She has put together a questionnaire to gather some insights into your requirements.   </w:t>
      </w:r>
    </w:p>
    <w:p w14:paraId="1216D2AB" w14:textId="77777777" w:rsidR="00F66BFB" w:rsidRDefault="00F66BFB" w:rsidP="0017752A">
      <w:pPr>
        <w:tabs>
          <w:tab w:val="left" w:pos="1080"/>
        </w:tabs>
        <w:rPr>
          <w:rFonts w:ascii="Tahoma" w:hAnsi="Tahoma" w:cs="Tahoma"/>
          <w:lang w:val="en-GB"/>
        </w:rPr>
      </w:pPr>
    </w:p>
    <w:p w14:paraId="109CA997" w14:textId="77777777" w:rsidR="00F66BFB" w:rsidRDefault="00761C06" w:rsidP="0017752A">
      <w:pPr>
        <w:tabs>
          <w:tab w:val="left" w:pos="1080"/>
        </w:tabs>
        <w:rPr>
          <w:rFonts w:ascii="Tahoma" w:hAnsi="Tahoma" w:cs="Tahoma"/>
          <w:lang w:val="en-GB"/>
        </w:rPr>
      </w:pPr>
      <w:r>
        <w:rPr>
          <w:rFonts w:ascii="Tahoma" w:hAnsi="Tahoma" w:cs="Tahoma"/>
          <w:lang w:val="en-GB"/>
        </w:rPr>
        <w:t xml:space="preserve">Could you please answer the questions on </w:t>
      </w:r>
      <w:r w:rsidR="00F66BFB">
        <w:rPr>
          <w:rFonts w:ascii="Tahoma" w:hAnsi="Tahoma" w:cs="Tahoma"/>
          <w:lang w:val="en-GB"/>
        </w:rPr>
        <w:t>the next page and return</w:t>
      </w:r>
      <w:r>
        <w:rPr>
          <w:rFonts w:ascii="Tahoma" w:hAnsi="Tahoma" w:cs="Tahoma"/>
          <w:lang w:val="en-GB"/>
        </w:rPr>
        <w:t xml:space="preserve"> them to Suzy</w:t>
      </w:r>
      <w:r w:rsidR="00F66BFB">
        <w:rPr>
          <w:rFonts w:ascii="Tahoma" w:hAnsi="Tahoma" w:cs="Tahoma"/>
          <w:lang w:val="en-GB"/>
        </w:rPr>
        <w:t xml:space="preserve"> Drake</w:t>
      </w:r>
    </w:p>
    <w:p w14:paraId="6522B38F" w14:textId="77777777" w:rsidR="00761C06" w:rsidRDefault="00761C06" w:rsidP="0017752A">
      <w:pPr>
        <w:tabs>
          <w:tab w:val="left" w:pos="1080"/>
        </w:tabs>
        <w:rPr>
          <w:rFonts w:ascii="Tahoma" w:hAnsi="Tahoma" w:cs="Tahoma"/>
          <w:lang w:val="en-GB"/>
        </w:rPr>
      </w:pPr>
      <w:r w:rsidRPr="00761C06">
        <w:rPr>
          <w:rFonts w:ascii="Tahoma" w:hAnsi="Tahoma" w:cs="Tahoma"/>
        </w:rPr>
        <w:t>suzy@suzydrake.com</w:t>
      </w:r>
      <w:r>
        <w:rPr>
          <w:rFonts w:ascii="Tahoma" w:hAnsi="Tahoma" w:cs="Tahoma"/>
        </w:rPr>
        <w:t>.</w:t>
      </w:r>
    </w:p>
    <w:p w14:paraId="7F4F6D81" w14:textId="77777777" w:rsidR="00761C06" w:rsidRDefault="00761C06" w:rsidP="0017752A">
      <w:pPr>
        <w:tabs>
          <w:tab w:val="left" w:pos="1080"/>
        </w:tabs>
        <w:rPr>
          <w:rFonts w:ascii="Tahoma" w:hAnsi="Tahoma" w:cs="Tahoma"/>
          <w:lang w:val="en-GB"/>
        </w:rPr>
      </w:pPr>
    </w:p>
    <w:p w14:paraId="2528F808" w14:textId="77777777" w:rsidR="00761C06" w:rsidRDefault="00761C06" w:rsidP="0017752A">
      <w:pPr>
        <w:tabs>
          <w:tab w:val="left" w:pos="1080"/>
        </w:tabs>
        <w:rPr>
          <w:rFonts w:ascii="Tahoma" w:hAnsi="Tahoma" w:cs="Tahoma"/>
          <w:lang w:val="en-GB"/>
        </w:rPr>
      </w:pPr>
    </w:p>
    <w:p w14:paraId="2FC022A6" w14:textId="77777777" w:rsidR="002B48CF" w:rsidRDefault="002B48CF" w:rsidP="0017752A">
      <w:pPr>
        <w:tabs>
          <w:tab w:val="left" w:pos="1080"/>
        </w:tabs>
        <w:rPr>
          <w:rFonts w:ascii="Tahoma" w:hAnsi="Tahoma" w:cs="Tahoma"/>
          <w:lang w:val="en-GB"/>
        </w:rPr>
      </w:pPr>
    </w:p>
    <w:p w14:paraId="78FE08AD" w14:textId="77777777" w:rsidR="002B48CF" w:rsidRDefault="002B48CF" w:rsidP="0017752A">
      <w:pPr>
        <w:tabs>
          <w:tab w:val="left" w:pos="1080"/>
        </w:tabs>
        <w:rPr>
          <w:rFonts w:ascii="Tahoma" w:hAnsi="Tahoma" w:cs="Tahoma"/>
          <w:lang w:val="en-GB"/>
        </w:rPr>
      </w:pPr>
    </w:p>
    <w:p w14:paraId="449FD4E6" w14:textId="77777777" w:rsidR="002B48CF" w:rsidRPr="0017752A" w:rsidRDefault="002B48CF" w:rsidP="0017752A">
      <w:pPr>
        <w:tabs>
          <w:tab w:val="left" w:pos="1080"/>
        </w:tabs>
        <w:rPr>
          <w:rFonts w:ascii="Tahoma" w:hAnsi="Tahoma" w:cs="Tahoma"/>
          <w:lang w:val="en-GB"/>
        </w:rPr>
      </w:pPr>
    </w:p>
    <w:p w14:paraId="42B765BA" w14:textId="77777777" w:rsidR="0017752A" w:rsidRPr="0017752A" w:rsidRDefault="0017752A" w:rsidP="0017752A">
      <w:pPr>
        <w:tabs>
          <w:tab w:val="left" w:pos="1080"/>
        </w:tabs>
        <w:rPr>
          <w:rFonts w:ascii="Tahoma" w:hAnsi="Tahoma" w:cs="Tahoma"/>
          <w:lang w:val="en-GB"/>
        </w:rPr>
      </w:pPr>
    </w:p>
    <w:p w14:paraId="10C6792C" w14:textId="77777777" w:rsidR="00761C06" w:rsidRDefault="00761C06" w:rsidP="002B48CF">
      <w:pPr>
        <w:shd w:val="clear" w:color="auto" w:fill="FFFFFF"/>
        <w:rPr>
          <w:rFonts w:ascii="Segoe UI" w:hAnsi="Segoe UI" w:cs="Segoe UI"/>
          <w:color w:val="212121"/>
          <w:sz w:val="23"/>
          <w:szCs w:val="23"/>
        </w:rPr>
      </w:pPr>
    </w:p>
    <w:p w14:paraId="29235657" w14:textId="77777777" w:rsidR="00F66BFB" w:rsidRDefault="00F66BFB" w:rsidP="002B48CF">
      <w:pPr>
        <w:shd w:val="clear" w:color="auto" w:fill="FFFFFF"/>
        <w:rPr>
          <w:rFonts w:ascii="Segoe UI" w:hAnsi="Segoe UI" w:cs="Segoe UI"/>
          <w:color w:val="212121"/>
          <w:sz w:val="28"/>
          <w:szCs w:val="28"/>
        </w:rPr>
      </w:pPr>
    </w:p>
    <w:p w14:paraId="4BB41AC7" w14:textId="77777777" w:rsidR="00761C06" w:rsidRPr="00761C06" w:rsidRDefault="00761C06" w:rsidP="002B48CF">
      <w:pPr>
        <w:shd w:val="clear" w:color="auto" w:fill="FFFFFF"/>
        <w:rPr>
          <w:rFonts w:ascii="Segoe UI" w:hAnsi="Segoe UI" w:cs="Segoe UI"/>
          <w:color w:val="212121"/>
          <w:sz w:val="28"/>
          <w:szCs w:val="28"/>
        </w:rPr>
      </w:pPr>
      <w:r w:rsidRPr="00761C06">
        <w:rPr>
          <w:rFonts w:ascii="Segoe UI" w:hAnsi="Segoe UI" w:cs="Segoe UI"/>
          <w:color w:val="212121"/>
          <w:sz w:val="28"/>
          <w:szCs w:val="28"/>
        </w:rPr>
        <w:t xml:space="preserve">Creative Drawing Workshop </w:t>
      </w:r>
    </w:p>
    <w:p w14:paraId="57740F98" w14:textId="77777777" w:rsidR="00761C06" w:rsidRPr="00761C06" w:rsidRDefault="00761C06" w:rsidP="002B48CF">
      <w:pPr>
        <w:shd w:val="clear" w:color="auto" w:fill="FFFFFF"/>
        <w:rPr>
          <w:rFonts w:ascii="Segoe UI" w:hAnsi="Segoe UI" w:cs="Segoe UI"/>
          <w:color w:val="212121"/>
          <w:sz w:val="28"/>
          <w:szCs w:val="28"/>
        </w:rPr>
      </w:pPr>
      <w:r w:rsidRPr="00761C06">
        <w:rPr>
          <w:rFonts w:ascii="Segoe UI" w:hAnsi="Segoe UI" w:cs="Segoe UI"/>
          <w:color w:val="212121"/>
          <w:sz w:val="28"/>
          <w:szCs w:val="28"/>
        </w:rPr>
        <w:t>Questionnaire</w:t>
      </w:r>
    </w:p>
    <w:p w14:paraId="1A87291D" w14:textId="77777777" w:rsidR="00761C06" w:rsidRDefault="00761C06" w:rsidP="002B48CF">
      <w:pPr>
        <w:shd w:val="clear" w:color="auto" w:fill="FFFFFF"/>
        <w:rPr>
          <w:rFonts w:ascii="Segoe UI" w:hAnsi="Segoe UI" w:cs="Segoe UI"/>
          <w:color w:val="212121"/>
          <w:sz w:val="23"/>
          <w:szCs w:val="23"/>
        </w:rPr>
      </w:pPr>
    </w:p>
    <w:p w14:paraId="4E4110C8" w14:textId="77777777" w:rsidR="002B48CF" w:rsidRDefault="002B48CF" w:rsidP="002B48CF">
      <w:pPr>
        <w:shd w:val="clear" w:color="auto" w:fill="FFFFFF"/>
        <w:rPr>
          <w:rFonts w:ascii="Segoe UI" w:hAnsi="Segoe UI" w:cs="Segoe UI"/>
          <w:color w:val="212121"/>
          <w:sz w:val="23"/>
          <w:szCs w:val="23"/>
          <w:lang w:val="en-GB" w:eastAsia="en-GB"/>
        </w:rPr>
      </w:pPr>
      <w:r>
        <w:rPr>
          <w:rFonts w:ascii="Segoe UI" w:hAnsi="Segoe UI" w:cs="Segoe UI"/>
          <w:color w:val="212121"/>
          <w:sz w:val="23"/>
          <w:szCs w:val="23"/>
        </w:rPr>
        <w:t xml:space="preserve">1. Do you have any previous drawing experience? If so how much? – eg dabbled a little on your own; taken a few drawing classes; used to draw a lot &amp; want a refresher; haven’t done anything </w:t>
      </w:r>
      <w:r w:rsidR="00417ECF">
        <w:rPr>
          <w:rFonts w:ascii="Segoe UI" w:hAnsi="Segoe UI" w:cs="Segoe UI"/>
          <w:color w:val="212121"/>
          <w:sz w:val="23"/>
          <w:szCs w:val="23"/>
        </w:rPr>
        <w:t>since school; other</w:t>
      </w:r>
      <w:r w:rsidR="00761C06">
        <w:rPr>
          <w:rFonts w:ascii="Segoe UI" w:hAnsi="Segoe UI" w:cs="Segoe UI"/>
          <w:color w:val="212121"/>
          <w:sz w:val="23"/>
          <w:szCs w:val="23"/>
        </w:rPr>
        <w:t xml:space="preserve"> </w:t>
      </w:r>
      <w:r w:rsidR="00417ECF">
        <w:rPr>
          <w:rFonts w:ascii="Segoe UI" w:hAnsi="Segoe UI" w:cs="Segoe UI"/>
          <w:color w:val="212121"/>
          <w:sz w:val="23"/>
          <w:szCs w:val="23"/>
        </w:rPr>
        <w:t>….</w:t>
      </w:r>
    </w:p>
    <w:p w14:paraId="312D9AEE" w14:textId="77777777" w:rsidR="002B48CF" w:rsidRDefault="002B48CF" w:rsidP="002B48CF">
      <w:pPr>
        <w:shd w:val="clear" w:color="auto" w:fill="FFFFFF"/>
        <w:rPr>
          <w:rFonts w:ascii="Segoe UI" w:hAnsi="Segoe UI" w:cs="Segoe UI"/>
          <w:color w:val="212121"/>
          <w:sz w:val="23"/>
          <w:szCs w:val="23"/>
        </w:rPr>
      </w:pPr>
    </w:p>
    <w:p w14:paraId="3D9D60DF" w14:textId="77777777" w:rsidR="002B48CF" w:rsidRDefault="002B48CF" w:rsidP="002B48CF">
      <w:pPr>
        <w:shd w:val="clear" w:color="auto" w:fill="FFFFFF"/>
        <w:rPr>
          <w:rFonts w:ascii="Segoe UI" w:hAnsi="Segoe UI" w:cs="Segoe UI"/>
          <w:color w:val="212121"/>
          <w:sz w:val="23"/>
          <w:szCs w:val="23"/>
        </w:rPr>
      </w:pPr>
      <w:r>
        <w:rPr>
          <w:rFonts w:ascii="Segoe UI" w:hAnsi="Segoe UI" w:cs="Segoe UI"/>
          <w:color w:val="212121"/>
          <w:sz w:val="23"/>
          <w:szCs w:val="23"/>
        </w:rPr>
        <w:t xml:space="preserve">2. Have you participated in any other drawing workshops run </w:t>
      </w:r>
      <w:r w:rsidRPr="00EE4351">
        <w:rPr>
          <w:rFonts w:ascii="Arial" w:hAnsi="Arial" w:cs="Arial"/>
          <w:color w:val="212121"/>
          <w:sz w:val="23"/>
          <w:szCs w:val="23"/>
        </w:rPr>
        <w:t>by</w:t>
      </w:r>
      <w:r w:rsidRPr="00EE4351">
        <w:rPr>
          <w:rStyle w:val="apple-converted-space"/>
          <w:rFonts w:ascii="Arial" w:hAnsi="Arial" w:cs="Arial"/>
          <w:color w:val="212121"/>
          <w:sz w:val="23"/>
          <w:szCs w:val="23"/>
        </w:rPr>
        <w:t> </w:t>
      </w:r>
      <w:r w:rsidRPr="00EE4351">
        <w:rPr>
          <w:rFonts w:asciiTheme="minorHAnsi" w:hAnsiTheme="minorHAnsi" w:cstheme="minorHAnsi"/>
        </w:rPr>
        <w:t>Suzy</w:t>
      </w:r>
      <w:r w:rsidRPr="00EE4351">
        <w:rPr>
          <w:rStyle w:val="apple-converted-space"/>
          <w:rFonts w:ascii="Arial" w:hAnsi="Arial" w:cs="Arial"/>
          <w:color w:val="212121"/>
          <w:sz w:val="23"/>
          <w:szCs w:val="23"/>
        </w:rPr>
        <w:t> </w:t>
      </w:r>
      <w:r w:rsidRPr="00EE4351">
        <w:rPr>
          <w:rFonts w:ascii="Arial" w:hAnsi="Arial" w:cs="Arial"/>
          <w:color w:val="212121"/>
          <w:sz w:val="23"/>
          <w:szCs w:val="23"/>
        </w:rPr>
        <w:t>Drake</w:t>
      </w:r>
      <w:r>
        <w:rPr>
          <w:rFonts w:ascii="Segoe UI" w:hAnsi="Segoe UI" w:cs="Segoe UI"/>
          <w:color w:val="212121"/>
          <w:sz w:val="23"/>
          <w:szCs w:val="23"/>
        </w:rPr>
        <w:t>?</w:t>
      </w:r>
    </w:p>
    <w:p w14:paraId="599A1EA1" w14:textId="77777777" w:rsidR="002B48CF" w:rsidRDefault="002B48CF" w:rsidP="002B48CF">
      <w:pPr>
        <w:shd w:val="clear" w:color="auto" w:fill="FFFFFF"/>
        <w:rPr>
          <w:rFonts w:ascii="Segoe UI" w:hAnsi="Segoe UI" w:cs="Segoe UI"/>
          <w:color w:val="212121"/>
          <w:sz w:val="23"/>
          <w:szCs w:val="23"/>
        </w:rPr>
      </w:pPr>
    </w:p>
    <w:p w14:paraId="0895FB9B" w14:textId="77777777" w:rsidR="002B48CF" w:rsidRDefault="002B48CF" w:rsidP="002B48CF">
      <w:pPr>
        <w:shd w:val="clear" w:color="auto" w:fill="FFFFFF"/>
        <w:rPr>
          <w:rStyle w:val="apple-converted-space"/>
          <w:rFonts w:ascii="Segoe UI" w:hAnsi="Segoe UI" w:cs="Segoe UI"/>
          <w:color w:val="212121"/>
          <w:sz w:val="23"/>
          <w:szCs w:val="23"/>
        </w:rPr>
      </w:pPr>
      <w:r>
        <w:rPr>
          <w:rFonts w:ascii="Segoe UI" w:hAnsi="Segoe UI" w:cs="Segoe UI"/>
          <w:color w:val="212121"/>
          <w:sz w:val="23"/>
          <w:szCs w:val="23"/>
        </w:rPr>
        <w:t>3. What would you like to achieve from this workshop?</w:t>
      </w:r>
      <w:r>
        <w:rPr>
          <w:rStyle w:val="apple-converted-space"/>
          <w:rFonts w:ascii="Segoe UI" w:hAnsi="Segoe UI" w:cs="Segoe UI"/>
          <w:color w:val="212121"/>
          <w:sz w:val="23"/>
          <w:szCs w:val="23"/>
        </w:rPr>
        <w:t xml:space="preserve"> – eg want to know how to use drawing media; want help with particular techniques</w:t>
      </w:r>
      <w:r w:rsidR="00B96E77">
        <w:rPr>
          <w:rStyle w:val="apple-converted-space"/>
          <w:rFonts w:ascii="Segoe UI" w:hAnsi="Segoe UI" w:cs="Segoe UI"/>
          <w:color w:val="212121"/>
          <w:sz w:val="23"/>
          <w:szCs w:val="23"/>
        </w:rPr>
        <w:t xml:space="preserve"> (if this is the case, please indicate what you’re thinking of)</w:t>
      </w:r>
      <w:r>
        <w:rPr>
          <w:rStyle w:val="apple-converted-space"/>
          <w:rFonts w:ascii="Segoe UI" w:hAnsi="Segoe UI" w:cs="Segoe UI"/>
          <w:color w:val="212121"/>
          <w:sz w:val="23"/>
          <w:szCs w:val="23"/>
        </w:rPr>
        <w:t xml:space="preserve">; </w:t>
      </w:r>
      <w:r w:rsidR="00C6095D">
        <w:rPr>
          <w:rStyle w:val="apple-converted-space"/>
          <w:rFonts w:ascii="Segoe UI" w:hAnsi="Segoe UI" w:cs="Segoe UI"/>
          <w:color w:val="212121"/>
          <w:sz w:val="23"/>
          <w:szCs w:val="23"/>
        </w:rPr>
        <w:t xml:space="preserve">want to understand perspective; </w:t>
      </w:r>
      <w:r w:rsidR="00B96E77">
        <w:rPr>
          <w:rStyle w:val="apple-converted-space"/>
          <w:rFonts w:ascii="Segoe UI" w:hAnsi="Segoe UI" w:cs="Segoe UI"/>
          <w:color w:val="212121"/>
          <w:sz w:val="23"/>
          <w:szCs w:val="23"/>
        </w:rPr>
        <w:t>want to be abl</w:t>
      </w:r>
      <w:r w:rsidR="00761C06">
        <w:rPr>
          <w:rStyle w:val="apple-converted-space"/>
          <w:rFonts w:ascii="Segoe UI" w:hAnsi="Segoe UI" w:cs="Segoe UI"/>
          <w:color w:val="212121"/>
          <w:sz w:val="23"/>
          <w:szCs w:val="23"/>
        </w:rPr>
        <w:t xml:space="preserve">e to record ideas; other </w:t>
      </w:r>
      <w:r w:rsidR="00B96E77">
        <w:rPr>
          <w:rStyle w:val="apple-converted-space"/>
          <w:rFonts w:ascii="Segoe UI" w:hAnsi="Segoe UI" w:cs="Segoe UI"/>
          <w:color w:val="212121"/>
          <w:sz w:val="23"/>
          <w:szCs w:val="23"/>
        </w:rPr>
        <w:t>…..</w:t>
      </w:r>
    </w:p>
    <w:p w14:paraId="7CE2191C" w14:textId="77777777" w:rsidR="002B48CF" w:rsidRDefault="002B48CF" w:rsidP="002B48CF">
      <w:pPr>
        <w:shd w:val="clear" w:color="auto" w:fill="FFFFFF"/>
        <w:rPr>
          <w:rFonts w:ascii="Segoe UI" w:hAnsi="Segoe UI" w:cs="Segoe UI"/>
          <w:color w:val="212121"/>
          <w:sz w:val="23"/>
          <w:szCs w:val="23"/>
        </w:rPr>
      </w:pPr>
    </w:p>
    <w:p w14:paraId="08EA4308" w14:textId="77777777" w:rsidR="002B48CF" w:rsidRDefault="002B48CF" w:rsidP="002B48CF">
      <w:pPr>
        <w:shd w:val="clear" w:color="auto" w:fill="FFFFFF"/>
        <w:rPr>
          <w:rFonts w:ascii="Segoe UI" w:hAnsi="Segoe UI" w:cs="Segoe UI"/>
          <w:color w:val="212121"/>
          <w:sz w:val="23"/>
          <w:szCs w:val="23"/>
        </w:rPr>
      </w:pPr>
      <w:r>
        <w:rPr>
          <w:rFonts w:ascii="Segoe UI" w:hAnsi="Segoe UI" w:cs="Segoe UI"/>
          <w:color w:val="212121"/>
          <w:sz w:val="23"/>
          <w:szCs w:val="23"/>
        </w:rPr>
        <w:t>4. Is there any subject matter that particularly interests you? – eg landscapes or flowers</w:t>
      </w:r>
      <w:r w:rsidR="00761C06">
        <w:rPr>
          <w:rFonts w:ascii="Segoe UI" w:hAnsi="Segoe UI" w:cs="Segoe UI"/>
          <w:color w:val="212121"/>
          <w:sz w:val="23"/>
          <w:szCs w:val="23"/>
        </w:rPr>
        <w:t>…</w:t>
      </w:r>
      <w:r>
        <w:rPr>
          <w:rFonts w:ascii="Segoe UI" w:hAnsi="Segoe UI" w:cs="Segoe UI"/>
          <w:color w:val="212121"/>
          <w:sz w:val="23"/>
          <w:szCs w:val="23"/>
        </w:rPr>
        <w:t>?</w:t>
      </w:r>
    </w:p>
    <w:p w14:paraId="1E1A4720" w14:textId="77777777" w:rsidR="002B48CF" w:rsidRDefault="002B48CF" w:rsidP="002B48CF">
      <w:pPr>
        <w:shd w:val="clear" w:color="auto" w:fill="FFFFFF"/>
        <w:rPr>
          <w:rFonts w:ascii="Segoe UI" w:hAnsi="Segoe UI" w:cs="Segoe UI"/>
          <w:color w:val="212121"/>
          <w:sz w:val="23"/>
          <w:szCs w:val="23"/>
        </w:rPr>
      </w:pPr>
    </w:p>
    <w:p w14:paraId="71275975" w14:textId="77777777" w:rsidR="002B48CF" w:rsidRDefault="002B48CF" w:rsidP="002B48CF">
      <w:pPr>
        <w:shd w:val="clear" w:color="auto" w:fill="FFFFFF"/>
        <w:rPr>
          <w:rFonts w:ascii="Segoe UI" w:hAnsi="Segoe UI" w:cs="Segoe UI"/>
          <w:color w:val="212121"/>
          <w:sz w:val="23"/>
          <w:szCs w:val="23"/>
        </w:rPr>
      </w:pPr>
      <w:r>
        <w:rPr>
          <w:rFonts w:ascii="Segoe UI" w:hAnsi="Segoe UI" w:cs="Segoe UI"/>
          <w:color w:val="212121"/>
          <w:sz w:val="23"/>
          <w:szCs w:val="23"/>
        </w:rPr>
        <w:t>5. Do you do anything else creative</w:t>
      </w:r>
      <w:r w:rsidR="00F66BFB">
        <w:rPr>
          <w:rFonts w:ascii="Segoe UI" w:hAnsi="Segoe UI" w:cs="Segoe UI"/>
          <w:color w:val="212121"/>
          <w:sz w:val="23"/>
          <w:szCs w:val="23"/>
        </w:rPr>
        <w:t>,</w:t>
      </w:r>
      <w:r>
        <w:rPr>
          <w:rFonts w:ascii="Segoe UI" w:hAnsi="Segoe UI" w:cs="Segoe UI"/>
          <w:color w:val="212121"/>
          <w:sz w:val="23"/>
          <w:szCs w:val="23"/>
        </w:rPr>
        <w:t xml:space="preserve"> such as printing or textiles</w:t>
      </w:r>
      <w:r w:rsidR="00F66BFB">
        <w:rPr>
          <w:rFonts w:ascii="Segoe UI" w:hAnsi="Segoe UI" w:cs="Segoe UI"/>
          <w:color w:val="212121"/>
          <w:sz w:val="23"/>
          <w:szCs w:val="23"/>
        </w:rPr>
        <w:t>,</w:t>
      </w:r>
      <w:r>
        <w:rPr>
          <w:rFonts w:ascii="Segoe UI" w:hAnsi="Segoe UI" w:cs="Segoe UI"/>
          <w:color w:val="212121"/>
          <w:sz w:val="23"/>
          <w:szCs w:val="23"/>
        </w:rPr>
        <w:t xml:space="preserve"> that you would like to improve your drawing skills for?</w:t>
      </w:r>
    </w:p>
    <w:p w14:paraId="0D9FDE9C" w14:textId="77777777" w:rsidR="002B48CF" w:rsidRPr="0017752A" w:rsidRDefault="002B48CF" w:rsidP="0017752A">
      <w:bookmarkStart w:id="0" w:name="_GoBack"/>
      <w:bookmarkEnd w:id="0"/>
    </w:p>
    <w:sectPr w:rsidR="002B48CF" w:rsidRPr="0017752A">
      <w:headerReference w:type="default" r:id="rId8"/>
      <w:footerReference w:type="default" r:id="rId9"/>
      <w:pgSz w:w="11909" w:h="16834" w:code="9"/>
      <w:pgMar w:top="360" w:right="720" w:bottom="720" w:left="720"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6C437" w14:textId="77777777" w:rsidR="008C35C6" w:rsidRDefault="008C35C6">
      <w:r>
        <w:separator/>
      </w:r>
    </w:p>
  </w:endnote>
  <w:endnote w:type="continuationSeparator" w:id="0">
    <w:p w14:paraId="429BA61E" w14:textId="77777777" w:rsidR="008C35C6" w:rsidRDefault="008C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0A8F" w14:textId="77777777" w:rsidR="00E623F6" w:rsidRDefault="00E623F6">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Please Note:</w:t>
    </w:r>
  </w:p>
  <w:p w14:paraId="4C3CFE18" w14:textId="77777777" w:rsidR="00E623F6" w:rsidRDefault="00E623F6">
    <w:pP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PARKING</w:t>
    </w:r>
    <w:r>
      <w:rPr>
        <w:rFonts w:ascii="Arial" w:hAnsi="Arial" w:cs="Arial"/>
      </w:rPr>
      <w:t>: We may not always be able to cater for everyone on a busy workshop, but if parked carefully, we should be able to cater for 9 or 10 cars in our carpark.   Ignore the painted lines and park as closely together as possible.   If you are asked to move your car, it is only so we can accommodate as many as possible.   If there really is no parking left, please unload first and then we will direct you to alternative car-parking in the village.</w:t>
    </w:r>
  </w:p>
  <w:p w14:paraId="5AECB902" w14:textId="77777777" w:rsidR="00E623F6" w:rsidRDefault="00E623F6">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p>
  <w:p w14:paraId="468256D8" w14:textId="77777777" w:rsidR="00E623F6" w:rsidRDefault="00E623F6">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 xml:space="preserve">The workshop starts at 10am </w:t>
    </w:r>
  </w:p>
  <w:p w14:paraId="114A8380" w14:textId="77777777" w:rsidR="00E623F6" w:rsidRDefault="00E623F6">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rPr>
      <w:t xml:space="preserve">Please arrive anytime </w:t>
    </w:r>
    <w:r>
      <w:rPr>
        <w:rFonts w:ascii="Arial" w:hAnsi="Arial" w:cs="Arial"/>
        <w:i/>
        <w:iCs/>
        <w:u w:val="single"/>
      </w:rPr>
      <w:t>after</w:t>
    </w:r>
    <w:r>
      <w:rPr>
        <w:rFonts w:ascii="Arial" w:hAnsi="Arial" w:cs="Arial"/>
      </w:rPr>
      <w:t xml:space="preserve"> 9am to settle in and have a cup of tea or coffee, but in good time to start the workshop on time.   Please allow the tutor to continue to arrange the workshop undisturbed   </w:t>
    </w:r>
  </w:p>
  <w:p w14:paraId="72A36F9B" w14:textId="77777777" w:rsidR="00E623F6" w:rsidRDefault="00E623F6">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PLEASE DO NOT ARRIVE BEFORE 9.00 – WE MAY STILL BE SETTING UP THE SPACE</w:t>
    </w:r>
    <w:r>
      <w:rPr>
        <w:rFonts w:ascii="Arial" w:hAnsi="Arial" w:cs="Arial"/>
      </w:rPr>
      <w:t xml:space="preserve">.   </w:t>
    </w:r>
  </w:p>
  <w:p w14:paraId="02FD90A9" w14:textId="77777777" w:rsidR="00E623F6" w:rsidRDefault="00E623F6">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p>
  <w:p w14:paraId="54A366E7" w14:textId="77777777" w:rsidR="00E623F6" w:rsidRDefault="00E623F6">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 xml:space="preserve">All the tables and chairs are standard height.   The chairs have wooden seats.  </w:t>
    </w:r>
  </w:p>
  <w:p w14:paraId="1BAF9F03" w14:textId="77777777" w:rsidR="00E623F6" w:rsidRDefault="00E623F6">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If you feel more comfortable on a soft base, or with a higher seat (especially on machine sewing courses) please bring a cushion.</w:t>
    </w:r>
  </w:p>
  <w:p w14:paraId="3B740092" w14:textId="77777777" w:rsidR="00E623F6" w:rsidRDefault="00E623F6">
    <w:pPr>
      <w:pStyle w:val="Heading2"/>
      <w:pBdr>
        <w:top w:val="dashDotStroked" w:sz="24" w:space="1" w:color="auto"/>
        <w:left w:val="dashDotStroked" w:sz="24" w:space="4" w:color="auto"/>
        <w:bottom w:val="dashDotStroked" w:sz="24" w:space="1" w:color="auto"/>
        <w:right w:val="dashDotStroked" w:sz="24" w:space="4" w:color="auto"/>
      </w:pBdr>
      <w:rPr>
        <w:sz w:val="24"/>
      </w:rPr>
    </w:pPr>
  </w:p>
  <w:p w14:paraId="6C46A9A4" w14:textId="77777777" w:rsidR="00E623F6" w:rsidRDefault="00E623F6">
    <w:pPr>
      <w:pStyle w:val="Heading2"/>
      <w:pBdr>
        <w:top w:val="dashDotStroked" w:sz="24" w:space="1" w:color="auto"/>
        <w:left w:val="dashDotStroked" w:sz="24" w:space="4" w:color="auto"/>
        <w:bottom w:val="dashDotStroked" w:sz="24" w:space="1" w:color="auto"/>
        <w:right w:val="dashDotStroked" w:sz="24" w:space="4" w:color="auto"/>
      </w:pBdr>
      <w:jc w:val="left"/>
      <w:rPr>
        <w:sz w:val="24"/>
      </w:rPr>
    </w:pPr>
    <w:r>
      <w:rPr>
        <w:sz w:val="24"/>
      </w:rPr>
      <w:t xml:space="preserve">ART VAN GO, The Studios, </w:t>
    </w:r>
    <w:smartTag w:uri="urn:schemas-microsoft-com:office:smarttags" w:element="Street">
      <w:smartTag w:uri="urn:schemas-microsoft-com:office:smarttags" w:element="address">
        <w:r>
          <w:rPr>
            <w:sz w:val="24"/>
          </w:rPr>
          <w:t xml:space="preserve">1 </w:t>
        </w:r>
        <w:proofErr w:type="spellStart"/>
        <w:r>
          <w:rPr>
            <w:sz w:val="24"/>
          </w:rPr>
          <w:t>Stevenage</w:t>
        </w:r>
        <w:proofErr w:type="spellEnd"/>
        <w:r>
          <w:rPr>
            <w:sz w:val="24"/>
          </w:rPr>
          <w:t xml:space="preserve"> Rd</w:t>
        </w:r>
      </w:smartTag>
    </w:smartTag>
    <w:r>
      <w:rPr>
        <w:sz w:val="24"/>
      </w:rPr>
      <w:t xml:space="preserve">, Knebworth, </w:t>
    </w:r>
    <w:proofErr w:type="spellStart"/>
    <w:r>
      <w:rPr>
        <w:sz w:val="24"/>
      </w:rPr>
      <w:t>Herts</w:t>
    </w:r>
    <w:proofErr w:type="spellEnd"/>
    <w:r>
      <w:rPr>
        <w:sz w:val="24"/>
      </w:rPr>
      <w:t xml:space="preserve"> SG3 6ANTel: 01438 814946</w:t>
    </w:r>
  </w:p>
  <w:p w14:paraId="6DE6F927" w14:textId="77777777" w:rsidR="00E623F6" w:rsidRDefault="00E623F6">
    <w:pPr>
      <w:pStyle w:val="Heading2"/>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9B4EB" w14:textId="77777777" w:rsidR="008C35C6" w:rsidRDefault="008C35C6">
      <w:r>
        <w:separator/>
      </w:r>
    </w:p>
  </w:footnote>
  <w:footnote w:type="continuationSeparator" w:id="0">
    <w:p w14:paraId="052C356A" w14:textId="77777777" w:rsidR="008C35C6" w:rsidRDefault="008C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543A7" w14:textId="77777777" w:rsidR="00E623F6" w:rsidRDefault="00E623F6">
    <w:pPr>
      <w:jc w:val="center"/>
      <w:rPr>
        <w:rFonts w:ascii="Arial" w:hAnsi="Arial" w:cs="Arial"/>
        <w:b/>
        <w:bCs/>
        <w:sz w:val="32"/>
      </w:rPr>
    </w:pPr>
    <w:r>
      <w:rPr>
        <w:rFonts w:ascii="Arial" w:hAnsi="Arial" w:cs="Arial"/>
        <w:b/>
        <w:bCs/>
        <w:sz w:val="32"/>
      </w:rPr>
      <w:t>ART VAN GO</w:t>
    </w:r>
  </w:p>
  <w:p w14:paraId="3D512932" w14:textId="77777777" w:rsidR="00E623F6" w:rsidRDefault="00E623F6">
    <w:pPr>
      <w:pStyle w:val="Heading3"/>
    </w:pPr>
    <w:r>
      <w:t>Workshops</w:t>
    </w:r>
  </w:p>
  <w:p w14:paraId="6DA64099" w14:textId="77777777" w:rsidR="00E623F6" w:rsidRDefault="00E62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A5CF6"/>
    <w:multiLevelType w:val="hybridMultilevel"/>
    <w:tmpl w:val="4628B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CC"/>
    <w:rsid w:val="001039D1"/>
    <w:rsid w:val="0017752A"/>
    <w:rsid w:val="001C15DD"/>
    <w:rsid w:val="001D20B1"/>
    <w:rsid w:val="00284DA5"/>
    <w:rsid w:val="002B48CF"/>
    <w:rsid w:val="00417ECF"/>
    <w:rsid w:val="00473C75"/>
    <w:rsid w:val="004C2400"/>
    <w:rsid w:val="005859EF"/>
    <w:rsid w:val="006F628A"/>
    <w:rsid w:val="0070601D"/>
    <w:rsid w:val="00761C06"/>
    <w:rsid w:val="00871B74"/>
    <w:rsid w:val="008B7FEC"/>
    <w:rsid w:val="008C35C6"/>
    <w:rsid w:val="00A14BCC"/>
    <w:rsid w:val="00A7614B"/>
    <w:rsid w:val="00B96E77"/>
    <w:rsid w:val="00BF5845"/>
    <w:rsid w:val="00C343DB"/>
    <w:rsid w:val="00C6095D"/>
    <w:rsid w:val="00C909D2"/>
    <w:rsid w:val="00CC3DBE"/>
    <w:rsid w:val="00E623F6"/>
    <w:rsid w:val="00EE4351"/>
    <w:rsid w:val="00F31AAD"/>
    <w:rsid w:val="00F66BFB"/>
    <w:rsid w:val="00F94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46880B8"/>
  <w15:chartTrackingRefBased/>
  <w15:docId w15:val="{77630896-08A8-4A71-8334-439266EC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32"/>
      <w:szCs w:val="20"/>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sz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360"/>
    </w:pPr>
    <w:rPr>
      <w:rFonts w:ascii="Arial" w:hAnsi="Arial" w:cs="Arial"/>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Title">
    <w:name w:val="Title"/>
    <w:basedOn w:val="Normal"/>
    <w:qFormat/>
    <w:pPr>
      <w:jc w:val="center"/>
    </w:pPr>
    <w:rPr>
      <w:rFonts w:ascii="Arial" w:hAnsi="Arial" w:cs="Arial"/>
      <w:b/>
      <w:sz w:val="36"/>
    </w:rPr>
  </w:style>
  <w:style w:type="paragraph" w:styleId="Subtitle">
    <w:name w:val="Subtitle"/>
    <w:basedOn w:val="Normal"/>
    <w:qFormat/>
    <w:pPr>
      <w:jc w:val="center"/>
    </w:pPr>
    <w:rPr>
      <w:rFonts w:ascii="Arial" w:hAnsi="Arial" w:cs="Arial"/>
      <w:b/>
      <w:sz w:val="32"/>
    </w:rPr>
  </w:style>
  <w:style w:type="character" w:customStyle="1" w:styleId="apple-converted-space">
    <w:name w:val="apple-converted-space"/>
    <w:rsid w:val="002B48CF"/>
  </w:style>
  <w:style w:type="character" w:customStyle="1" w:styleId="currenthithighlight">
    <w:name w:val="currenthithighlight"/>
    <w:rsid w:val="002B4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33947">
      <w:bodyDiv w:val="1"/>
      <w:marLeft w:val="0"/>
      <w:marRight w:val="0"/>
      <w:marTop w:val="0"/>
      <w:marBottom w:val="0"/>
      <w:divBdr>
        <w:top w:val="none" w:sz="0" w:space="0" w:color="auto"/>
        <w:left w:val="none" w:sz="0" w:space="0" w:color="auto"/>
        <w:bottom w:val="none" w:sz="0" w:space="0" w:color="auto"/>
        <w:right w:val="none" w:sz="0" w:space="0" w:color="auto"/>
      </w:divBdr>
      <w:divsChild>
        <w:div w:id="270016974">
          <w:marLeft w:val="0"/>
          <w:marRight w:val="0"/>
          <w:marTop w:val="0"/>
          <w:marBottom w:val="0"/>
          <w:divBdr>
            <w:top w:val="none" w:sz="0" w:space="0" w:color="auto"/>
            <w:left w:val="none" w:sz="0" w:space="0" w:color="auto"/>
            <w:bottom w:val="none" w:sz="0" w:space="0" w:color="auto"/>
            <w:right w:val="none" w:sz="0" w:space="0" w:color="auto"/>
          </w:divBdr>
        </w:div>
        <w:div w:id="1775710856">
          <w:marLeft w:val="0"/>
          <w:marRight w:val="0"/>
          <w:marTop w:val="0"/>
          <w:marBottom w:val="0"/>
          <w:divBdr>
            <w:top w:val="none" w:sz="0" w:space="0" w:color="auto"/>
            <w:left w:val="none" w:sz="0" w:space="0" w:color="auto"/>
            <w:bottom w:val="none" w:sz="0" w:space="0" w:color="auto"/>
            <w:right w:val="none" w:sz="0" w:space="0" w:color="auto"/>
          </w:divBdr>
        </w:div>
        <w:div w:id="603923334">
          <w:marLeft w:val="0"/>
          <w:marRight w:val="0"/>
          <w:marTop w:val="0"/>
          <w:marBottom w:val="0"/>
          <w:divBdr>
            <w:top w:val="none" w:sz="0" w:space="0" w:color="auto"/>
            <w:left w:val="none" w:sz="0" w:space="0" w:color="auto"/>
            <w:bottom w:val="none" w:sz="0" w:space="0" w:color="auto"/>
            <w:right w:val="none" w:sz="0" w:space="0" w:color="auto"/>
          </w:divBdr>
        </w:div>
        <w:div w:id="1503088359">
          <w:marLeft w:val="0"/>
          <w:marRight w:val="0"/>
          <w:marTop w:val="0"/>
          <w:marBottom w:val="0"/>
          <w:divBdr>
            <w:top w:val="none" w:sz="0" w:space="0" w:color="auto"/>
            <w:left w:val="none" w:sz="0" w:space="0" w:color="auto"/>
            <w:bottom w:val="none" w:sz="0" w:space="0" w:color="auto"/>
            <w:right w:val="none" w:sz="0" w:space="0" w:color="auto"/>
          </w:divBdr>
        </w:div>
        <w:div w:id="56054585">
          <w:marLeft w:val="0"/>
          <w:marRight w:val="0"/>
          <w:marTop w:val="0"/>
          <w:marBottom w:val="0"/>
          <w:divBdr>
            <w:top w:val="none" w:sz="0" w:space="0" w:color="auto"/>
            <w:left w:val="none" w:sz="0" w:space="0" w:color="auto"/>
            <w:bottom w:val="none" w:sz="0" w:space="0" w:color="auto"/>
            <w:right w:val="none" w:sz="0" w:space="0" w:color="auto"/>
          </w:divBdr>
        </w:div>
        <w:div w:id="1426532277">
          <w:marLeft w:val="0"/>
          <w:marRight w:val="0"/>
          <w:marTop w:val="0"/>
          <w:marBottom w:val="0"/>
          <w:divBdr>
            <w:top w:val="none" w:sz="0" w:space="0" w:color="auto"/>
            <w:left w:val="none" w:sz="0" w:space="0" w:color="auto"/>
            <w:bottom w:val="none" w:sz="0" w:space="0" w:color="auto"/>
            <w:right w:val="none" w:sz="0" w:space="0" w:color="auto"/>
          </w:divBdr>
        </w:div>
        <w:div w:id="1325669051">
          <w:marLeft w:val="0"/>
          <w:marRight w:val="0"/>
          <w:marTop w:val="0"/>
          <w:marBottom w:val="0"/>
          <w:divBdr>
            <w:top w:val="none" w:sz="0" w:space="0" w:color="auto"/>
            <w:left w:val="none" w:sz="0" w:space="0" w:color="auto"/>
            <w:bottom w:val="none" w:sz="0" w:space="0" w:color="auto"/>
            <w:right w:val="none" w:sz="0" w:space="0" w:color="auto"/>
          </w:divBdr>
        </w:div>
        <w:div w:id="86733331">
          <w:marLeft w:val="0"/>
          <w:marRight w:val="0"/>
          <w:marTop w:val="0"/>
          <w:marBottom w:val="0"/>
          <w:divBdr>
            <w:top w:val="none" w:sz="0" w:space="0" w:color="auto"/>
            <w:left w:val="none" w:sz="0" w:space="0" w:color="auto"/>
            <w:bottom w:val="none" w:sz="0" w:space="0" w:color="auto"/>
            <w:right w:val="none" w:sz="0" w:space="0" w:color="auto"/>
          </w:divBdr>
        </w:div>
        <w:div w:id="168265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v%20Arthur\Application%20Data\Microsoft\Templates\Workshop%20reqs%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1C0D6-DDAC-40CC-8A34-4B0BE427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 reqs 1</Template>
  <TotalTime>42</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ART VAN GO</vt:lpstr>
    </vt:vector>
  </TitlesOfParts>
  <Company>Art Van Go</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VAN GO</dc:title>
  <dc:subject/>
  <dc:creator>viv arthur</dc:creator>
  <cp:keywords/>
  <dc:description/>
  <cp:lastModifiedBy>Viv Arthur</cp:lastModifiedBy>
  <cp:revision>3</cp:revision>
  <cp:lastPrinted>1900-01-01T00:00:00Z</cp:lastPrinted>
  <dcterms:created xsi:type="dcterms:W3CDTF">2018-03-03T14:11:00Z</dcterms:created>
  <dcterms:modified xsi:type="dcterms:W3CDTF">2018-03-03T14:51:00Z</dcterms:modified>
</cp:coreProperties>
</file>